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EE16" w14:textId="77777777" w:rsidR="001D6FAB" w:rsidRDefault="001D6FA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60C0861A" w14:textId="7892BBDA" w:rsidR="001D6FAB" w:rsidRDefault="0000000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Zarządzenie nr </w:t>
      </w:r>
      <w:r w:rsidR="00670586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0050.174.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2023</w:t>
      </w:r>
    </w:p>
    <w:p w14:paraId="54E5718E" w14:textId="77777777" w:rsidR="001D6FAB" w:rsidRDefault="00000000">
      <w:pPr>
        <w:pStyle w:val="Standard"/>
        <w:keepNext/>
        <w:spacing w:after="0" w:line="240" w:lineRule="auto"/>
        <w:jc w:val="center"/>
        <w:outlineLvl w:val="1"/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14:paraId="014233D3" w14:textId="0F07740C" w:rsidR="001D6FAB" w:rsidRDefault="0000000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 dnia </w:t>
      </w:r>
      <w:r w:rsidR="00670586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04.12.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2023 roku</w:t>
      </w:r>
    </w:p>
    <w:p w14:paraId="63CAD3F5" w14:textId="77777777" w:rsidR="001D6FAB" w:rsidRDefault="001D6FA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77324195" w14:textId="77777777" w:rsidR="001D6FAB" w:rsidRDefault="00000000">
      <w:pPr>
        <w:pStyle w:val="Standard"/>
        <w:keepNext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w sprawie organizacji Konkursu na Najpiękniejszą Ozdobę </w:t>
      </w:r>
      <w:bookmarkStart w:id="0" w:name="_Hlk152245701"/>
      <w:r>
        <w:rPr>
          <w:rFonts w:ascii="Times New Roman" w:eastAsia="Times New Roman" w:hAnsi="Times New Roman"/>
          <w:b/>
          <w:bCs/>
          <w:szCs w:val="24"/>
          <w:lang w:eastAsia="pl-PL"/>
        </w:rPr>
        <w:t>Bożonarodzeniową</w:t>
      </w:r>
    </w:p>
    <w:p w14:paraId="5E0AE5CA" w14:textId="77777777" w:rsidR="001D6FAB" w:rsidRDefault="001D6FAB">
      <w:pPr>
        <w:pStyle w:val="Standard"/>
        <w:keepNext/>
        <w:spacing w:after="0" w:line="240" w:lineRule="auto"/>
        <w:jc w:val="center"/>
        <w:outlineLvl w:val="0"/>
        <w:rPr>
          <w:rFonts w:ascii="Times New Roman" w:hAnsi="Times New Roman"/>
        </w:rPr>
      </w:pPr>
    </w:p>
    <w:bookmarkEnd w:id="0"/>
    <w:p w14:paraId="631E6F8A" w14:textId="77777777" w:rsidR="001D6FAB" w:rsidRDefault="00000000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30 ust. 1 oraz art. 31 ustawy z dnia 8 marca 1990 r. o samorządzie gminnym (t.j.: Dz. U. z 2023 r., poz. 40), zarządzam, co następuje:</w:t>
      </w:r>
    </w:p>
    <w:p w14:paraId="21A9F653" w14:textId="77777777" w:rsidR="001D6FAB" w:rsidRDefault="001D6FAB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5B84EE" w14:textId="77777777" w:rsidR="001D6FAB" w:rsidRDefault="00000000">
      <w:pPr>
        <w:pStyle w:val="Standard"/>
        <w:jc w:val="center"/>
      </w:pPr>
      <w:r>
        <w:rPr>
          <w:rFonts w:ascii="Times New Roman" w:hAnsi="Times New Roman"/>
        </w:rPr>
        <w:t>§ 1.</w:t>
      </w:r>
    </w:p>
    <w:p w14:paraId="22074979" w14:textId="77777777" w:rsidR="001D6FAB" w:rsidRDefault="00000000">
      <w:pPr>
        <w:pStyle w:val="Standard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Organizuje się konkurs na Najpiękniejszą Ozdobę Bożonarodzeniową, zgodnie z regulaminem stanowiącym załącznik nr 1 do niniejszego zarządzenia.</w:t>
      </w:r>
    </w:p>
    <w:p w14:paraId="0C9A647A" w14:textId="77777777" w:rsidR="001D6FAB" w:rsidRDefault="00000000">
      <w:pPr>
        <w:pStyle w:val="Standard"/>
        <w:jc w:val="center"/>
      </w:pPr>
      <w:r>
        <w:rPr>
          <w:rFonts w:ascii="Times New Roman" w:hAnsi="Times New Roman"/>
        </w:rPr>
        <w:t>§ 2.</w:t>
      </w:r>
    </w:p>
    <w:p w14:paraId="1A0D54AB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zarządzenia powierza się Kierownikowi Miejskiego Ośrodka Pomocy Społecznej w Płońsku.</w:t>
      </w:r>
    </w:p>
    <w:p w14:paraId="0C75EE61" w14:textId="77777777" w:rsidR="001D6FAB" w:rsidRDefault="00000000">
      <w:pPr>
        <w:pStyle w:val="Standard"/>
        <w:tabs>
          <w:tab w:val="left" w:pos="4185"/>
          <w:tab w:val="center" w:pos="4535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 3.</w:t>
      </w:r>
    </w:p>
    <w:p w14:paraId="2346B2F1" w14:textId="77777777" w:rsidR="001D6FAB" w:rsidRDefault="00000000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A4B87C3" w14:textId="77777777" w:rsidR="001D6FAB" w:rsidRDefault="001D6FA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6EA4373A" w14:textId="77777777" w:rsidR="001D6FAB" w:rsidRDefault="00000000">
      <w:pPr>
        <w:pStyle w:val="Standard"/>
        <w:spacing w:after="0" w:line="240" w:lineRule="auto"/>
        <w:ind w:left="4704" w:firstLine="708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14:paraId="2CE7A1C9" w14:textId="77777777" w:rsidR="001D6FAB" w:rsidRDefault="001D6FAB">
      <w:pPr>
        <w:pStyle w:val="Standard"/>
        <w:spacing w:after="0" w:line="240" w:lineRule="auto"/>
        <w:ind w:left="61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4D365D48" w14:textId="2573D733" w:rsidR="001D6FAB" w:rsidRDefault="00000000">
      <w:pPr>
        <w:pStyle w:val="Standard"/>
        <w:spacing w:after="0" w:line="240" w:lineRule="auto"/>
        <w:ind w:left="5412" w:hanging="25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</w:t>
      </w:r>
    </w:p>
    <w:p w14:paraId="39A57503" w14:textId="77777777" w:rsidR="001D6FAB" w:rsidRDefault="001D6FAB">
      <w:pPr>
        <w:pStyle w:val="Standard"/>
        <w:suppressAutoHyphens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181" w:type="dxa"/>
        <w:tblInd w:w="-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2126"/>
        <w:gridCol w:w="2126"/>
        <w:gridCol w:w="2268"/>
        <w:gridCol w:w="709"/>
      </w:tblGrid>
      <w:tr w:rsidR="00670586" w14:paraId="5EA21A46" w14:textId="20AB963F" w:rsidTr="00E217EE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6D679" w14:textId="77777777" w:rsidR="00670586" w:rsidRDefault="0067058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A664" w14:textId="77777777" w:rsidR="00670586" w:rsidRDefault="0067058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AA469A1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C1F5E91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4D048E58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71AFBF22" w14:textId="39CBD5D9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670586" w14:paraId="741540C9" w14:textId="7E4469CB" w:rsidTr="00E217EE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E85E" w14:textId="77777777" w:rsidR="00670586" w:rsidRDefault="0067058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Data/podpis/</w:t>
            </w:r>
          </w:p>
          <w:p w14:paraId="4E9D1811" w14:textId="77777777" w:rsidR="00670586" w:rsidRDefault="0067058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zajmowane stanowisko</w:t>
            </w:r>
          </w:p>
          <w:p w14:paraId="7BB12DAC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D615A7F" w14:textId="77777777" w:rsidR="0029567B" w:rsidRDefault="0029567B" w:rsidP="0029567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A3FF815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7321618" w14:textId="77777777" w:rsidR="00670586" w:rsidRDefault="0067058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51225C8B" w14:textId="15EB7D07" w:rsidR="00E217EE" w:rsidRDefault="0029567B" w:rsidP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04.12.2023 r.</w:t>
            </w:r>
          </w:p>
          <w:p w14:paraId="3786853D" w14:textId="15F41DA7" w:rsidR="00670586" w:rsidRDefault="00670586" w:rsidP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Kowalik Lidia</w:t>
            </w:r>
          </w:p>
          <w:p w14:paraId="0859DF65" w14:textId="6E65B96B" w:rsidR="00670586" w:rsidRDefault="00670586" w:rsidP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</w:t>
            </w:r>
            <w:r w:rsidR="00E217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ministracyjna</w:t>
            </w:r>
          </w:p>
          <w:p w14:paraId="3EB24BED" w14:textId="77777777" w:rsidR="00670586" w:rsidRDefault="00670586" w:rsidP="0029567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A9F9" w14:textId="77777777" w:rsidR="00670586" w:rsidRDefault="0067058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9E5A" w14:textId="77777777" w:rsidR="00670586" w:rsidRPr="00E217EE" w:rsidRDefault="00670586">
            <w:pPr>
              <w:pStyle w:val="Standard"/>
              <w:spacing w:after="0" w:line="240" w:lineRule="auto"/>
              <w:jc w:val="center"/>
            </w:pPr>
            <w:r w:rsidRPr="00E217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EE49" w14:textId="77777777" w:rsidR="00670586" w:rsidRDefault="0067058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względem</w:t>
            </w:r>
          </w:p>
          <w:p w14:paraId="5DED4FA4" w14:textId="77777777" w:rsidR="00670586" w:rsidRDefault="0067058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19B870F" w14:textId="77777777" w:rsidR="00670586" w:rsidRDefault="0067058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70586" w14:paraId="2DE65DD0" w14:textId="66991D18" w:rsidTr="00E217E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42AC" w14:textId="77777777" w:rsidR="00670586" w:rsidRDefault="00670586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1B0CD" w14:textId="77777777" w:rsidR="00670586" w:rsidRDefault="00670586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formalno- rachunkowym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8D19" w14:textId="77777777" w:rsidR="00670586" w:rsidRDefault="00670586"/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F630" w14:textId="77777777" w:rsidR="00670586" w:rsidRDefault="00670586"/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FE08F9" w14:textId="77777777" w:rsidR="00670586" w:rsidRDefault="00670586"/>
        </w:tc>
      </w:tr>
      <w:tr w:rsidR="00E217EE" w14:paraId="3CF6D387" w14:textId="1EAAF779" w:rsidTr="00E217EE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1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CE40" w14:textId="77777777" w:rsidR="00670586" w:rsidRDefault="00670586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575A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</w:p>
          <w:p w14:paraId="04323A52" w14:textId="77777777" w:rsidR="00E217EE" w:rsidRDefault="00E217E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</w:p>
          <w:p w14:paraId="5ED5D2F6" w14:textId="736EFECF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DYREKTOR </w:t>
            </w:r>
          </w:p>
          <w:p w14:paraId="5A1FB6DE" w14:textId="0F186A0E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Wydziału Polityki Społecznej </w:t>
            </w:r>
          </w:p>
          <w:p w14:paraId="19A1EBB1" w14:textId="036D6825" w:rsidR="00670586" w:rsidRDefault="00E217E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mgr</w:t>
            </w:r>
            <w:r w:rsidR="0029567B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="00670586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Krystyna Marszał-Jankowska</w:t>
            </w:r>
          </w:p>
          <w:p w14:paraId="4C0B1B35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</w:p>
          <w:p w14:paraId="611FAA0D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BA0D9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D118854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ADE7658" w14:textId="77777777" w:rsidR="00E217EE" w:rsidRDefault="00E217E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CE65C6E" w14:textId="5C3EA8CC" w:rsidR="00670586" w:rsidRDefault="0067058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SEKRETARZ MIASTA </w:t>
            </w:r>
          </w:p>
          <w:p w14:paraId="09C4811D" w14:textId="77777777" w:rsidR="00670586" w:rsidRDefault="00670586" w:rsidP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Andrzej Bogucki</w:t>
            </w:r>
          </w:p>
          <w:p w14:paraId="34F3F5E3" w14:textId="66A37493" w:rsidR="00670586" w:rsidRPr="00670586" w:rsidRDefault="00670586" w:rsidP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4.12.23 r.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E84C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BD8757C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3995429" w14:textId="77777777" w:rsidR="00E217EE" w:rsidRDefault="00E217EE" w:rsidP="00E217E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3237BD5" w14:textId="5C318A73" w:rsidR="00670586" w:rsidRDefault="00670586" w:rsidP="00E217E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RADCA PRAWNY</w:t>
            </w:r>
          </w:p>
          <w:p w14:paraId="780FD46B" w14:textId="64690A02" w:rsidR="00E217EE" w:rsidRDefault="00E217EE" w:rsidP="00E217E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Dariusz</w:t>
            </w:r>
            <w:r w:rsidR="008F13B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Robert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Zawadzki</w:t>
            </w:r>
          </w:p>
          <w:p w14:paraId="6C922087" w14:textId="4D0B6542" w:rsidR="008F13B9" w:rsidRDefault="008F13B9" w:rsidP="00E217E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(BD-1065)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5A63C3" w14:textId="77777777" w:rsidR="00670586" w:rsidRDefault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89B1081" w14:textId="77777777" w:rsidR="00670586" w:rsidRDefault="00670586" w:rsidP="00670586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E26CEDC" w14:textId="77777777" w:rsidR="00E217EE" w:rsidRDefault="00E217EE" w:rsidP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C6E34FE" w14:textId="77777777" w:rsidR="00E217EE" w:rsidRDefault="00E217EE" w:rsidP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FE4AD95" w14:textId="3F5C06D3" w:rsidR="00670586" w:rsidRDefault="008F13B9" w:rsidP="0067058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28726208" w14:textId="77777777" w:rsidR="001D6FA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 w14:paraId="7C446DE5" w14:textId="77777777" w:rsidR="00670586" w:rsidRDefault="00670586">
      <w:pPr>
        <w:pStyle w:val="Standard"/>
        <w:rPr>
          <w:rFonts w:ascii="Times New Roman" w:hAnsi="Times New Roman"/>
        </w:rPr>
      </w:pPr>
    </w:p>
    <w:p w14:paraId="695CE3AE" w14:textId="77777777" w:rsidR="00670586" w:rsidRDefault="00670586">
      <w:pPr>
        <w:pStyle w:val="Standard"/>
        <w:rPr>
          <w:rFonts w:ascii="Times New Roman" w:hAnsi="Times New Roman"/>
        </w:rPr>
      </w:pPr>
    </w:p>
    <w:p w14:paraId="6FF372AF" w14:textId="77777777" w:rsidR="00670586" w:rsidRDefault="00670586">
      <w:pPr>
        <w:pStyle w:val="Standard"/>
        <w:rPr>
          <w:rFonts w:ascii="Times New Roman" w:hAnsi="Times New Roman"/>
        </w:rPr>
      </w:pPr>
    </w:p>
    <w:p w14:paraId="7AB03524" w14:textId="77777777" w:rsidR="00670586" w:rsidRDefault="00670586">
      <w:pPr>
        <w:pStyle w:val="Standard"/>
        <w:rPr>
          <w:rFonts w:ascii="Times New Roman" w:hAnsi="Times New Roman"/>
        </w:rPr>
      </w:pPr>
    </w:p>
    <w:p w14:paraId="2321FFC3" w14:textId="77777777" w:rsidR="00670586" w:rsidRDefault="00670586">
      <w:pPr>
        <w:pStyle w:val="Standard"/>
        <w:rPr>
          <w:rFonts w:ascii="Times New Roman" w:hAnsi="Times New Roman"/>
        </w:rPr>
      </w:pPr>
    </w:p>
    <w:p w14:paraId="7188A84E" w14:textId="74201894" w:rsidR="0029567B" w:rsidRPr="00670586" w:rsidRDefault="00670586" w:rsidP="00670586">
      <w:pPr>
        <w:pStyle w:val="Standard"/>
        <w:rPr>
          <w:rFonts w:ascii="Times New Roman" w:hAnsi="Times New Roman"/>
        </w:rPr>
        <w:sectPr w:rsidR="0029567B" w:rsidRPr="00670586">
          <w:footerReference w:type="default" r:id="rId7"/>
          <w:pgSz w:w="11906" w:h="16838"/>
          <w:pgMar w:top="1134" w:right="1418" w:bottom="1077" w:left="1418" w:header="708" w:footer="708" w:gutter="0"/>
          <w:cols w:space="708"/>
        </w:sectPr>
      </w:pPr>
      <w:r>
        <w:rPr>
          <w:rFonts w:ascii="Times New Roman" w:hAnsi="Times New Roman"/>
        </w:rPr>
        <w:t xml:space="preserve">KIEROWNIK </w:t>
      </w:r>
      <w:r>
        <w:rPr>
          <w:rFonts w:ascii="Times New Roman" w:hAnsi="Times New Roman"/>
        </w:rPr>
        <w:br/>
        <w:t xml:space="preserve">Miejskiego Ośrodka Pomocy Społecznej </w:t>
      </w:r>
      <w:r>
        <w:rPr>
          <w:rFonts w:ascii="Times New Roman" w:hAnsi="Times New Roman"/>
        </w:rPr>
        <w:br/>
        <w:t xml:space="preserve">w Płońsku </w:t>
      </w:r>
      <w:r>
        <w:rPr>
          <w:rFonts w:ascii="Times New Roman" w:hAnsi="Times New Roman"/>
        </w:rPr>
        <w:br/>
        <w:t>Łukasz Gołębiewski</w:t>
      </w:r>
      <w:r w:rsidR="0029567B">
        <w:rPr>
          <w:rFonts w:ascii="Times New Roman" w:hAnsi="Times New Roman"/>
        </w:rPr>
        <w:t xml:space="preserve"> </w:t>
      </w:r>
      <w:r w:rsidR="0029567B">
        <w:rPr>
          <w:rFonts w:ascii="Times New Roman" w:hAnsi="Times New Roman"/>
        </w:rPr>
        <w:br/>
        <w:t>04.12.2023</w:t>
      </w:r>
    </w:p>
    <w:p w14:paraId="64309999" w14:textId="5CCEB1DB" w:rsidR="001D6FAB" w:rsidRDefault="00000000">
      <w:pPr>
        <w:pStyle w:val="Standard"/>
        <w:suppressAutoHyphens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nr 1 do Zarządzenia Nr </w:t>
      </w:r>
      <w:r w:rsidR="00E217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0050.174.2023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Burmistrza Miasta Płońsk z dnia </w:t>
      </w:r>
      <w:r w:rsidR="00E217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4.12.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2023 roku.</w:t>
      </w:r>
    </w:p>
    <w:p w14:paraId="378176F2" w14:textId="77777777" w:rsidR="001D6FAB" w:rsidRDefault="001D6FAB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CBCFF1F" w14:textId="77777777" w:rsidR="001D6FAB" w:rsidRDefault="00000000">
      <w:pPr>
        <w:pStyle w:val="Standard"/>
        <w:jc w:val="center"/>
      </w:pPr>
      <w:r>
        <w:rPr>
          <w:rFonts w:ascii="Times New Roman" w:eastAsia="Batang" w:hAnsi="Times New Roman"/>
          <w:b/>
          <w:sz w:val="24"/>
          <w:szCs w:val="20"/>
        </w:rPr>
        <w:t>REGULAMIN KONKURSU NA NAJPIĘKNIEJSZĄ OZDOBĘ BOŻONARODZENIOWĄ</w:t>
      </w:r>
    </w:p>
    <w:p w14:paraId="799446F6" w14:textId="77777777" w:rsidR="001D6FAB" w:rsidRDefault="00000000">
      <w:pPr>
        <w:pStyle w:val="Standard"/>
        <w:spacing w:after="0"/>
        <w:jc w:val="center"/>
      </w:pPr>
      <w:r>
        <w:rPr>
          <w:rFonts w:ascii="Times New Roman" w:eastAsia="Batang" w:hAnsi="Times New Roman"/>
          <w:b/>
          <w:sz w:val="24"/>
          <w:szCs w:val="20"/>
        </w:rPr>
        <w:t>2023</w:t>
      </w:r>
    </w:p>
    <w:p w14:paraId="48735190" w14:textId="77777777" w:rsidR="001D6FAB" w:rsidRDefault="00000000">
      <w:pPr>
        <w:pStyle w:val="Standard"/>
        <w:spacing w:after="0"/>
        <w:jc w:val="center"/>
      </w:pPr>
      <w:r>
        <w:rPr>
          <w:rFonts w:ascii="Times New Roman" w:eastAsia="Batang" w:hAnsi="Times New Roman"/>
          <w:b/>
          <w:sz w:val="20"/>
          <w:szCs w:val="20"/>
        </w:rPr>
        <w:t>pod patronatem Burmistrza Miasta Płońsk</w:t>
      </w:r>
    </w:p>
    <w:p w14:paraId="0B0CE771" w14:textId="77777777" w:rsidR="001D6FAB" w:rsidRDefault="001D6FAB">
      <w:pPr>
        <w:pStyle w:val="Standard"/>
        <w:jc w:val="center"/>
        <w:rPr>
          <w:rFonts w:ascii="Times New Roman" w:eastAsia="Batang" w:hAnsi="Times New Roman"/>
          <w:b/>
          <w:sz w:val="20"/>
          <w:szCs w:val="20"/>
        </w:rPr>
      </w:pPr>
    </w:p>
    <w:p w14:paraId="0917A3A2" w14:textId="77777777" w:rsidR="001D6FAB" w:rsidRDefault="00000000">
      <w:pPr>
        <w:pStyle w:val="Standard"/>
        <w:spacing w:after="0"/>
        <w:jc w:val="center"/>
      </w:pPr>
      <w:r>
        <w:rPr>
          <w:rFonts w:ascii="Times New Roman" w:hAnsi="Times New Roman"/>
          <w:b/>
          <w:sz w:val="20"/>
          <w:szCs w:val="20"/>
        </w:rPr>
        <w:t>§ 1. Postanowienia ogólne</w:t>
      </w:r>
    </w:p>
    <w:p w14:paraId="6AED3F90" w14:textId="77777777" w:rsidR="001D6FAB" w:rsidRDefault="00000000">
      <w:pPr>
        <w:pStyle w:val="Standard"/>
      </w:pPr>
      <w:r>
        <w:rPr>
          <w:rFonts w:ascii="Times New Roman" w:eastAsia="Batang" w:hAnsi="Times New Roman"/>
          <w:sz w:val="20"/>
          <w:szCs w:val="20"/>
        </w:rPr>
        <w:t xml:space="preserve">Organizatorem </w:t>
      </w:r>
      <w:r>
        <w:rPr>
          <w:rFonts w:ascii="Times New Roman" w:eastAsia="Batang" w:hAnsi="Times New Roman"/>
          <w:b/>
          <w:sz w:val="20"/>
          <w:szCs w:val="20"/>
        </w:rPr>
        <w:t>Konkursu na Najpiękniejszą Ozdobę Bożonarodzeniową</w:t>
      </w:r>
      <w:r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eastAsia="Batang" w:hAnsi="Times New Roman"/>
          <w:b/>
          <w:sz w:val="20"/>
          <w:szCs w:val="20"/>
        </w:rPr>
        <w:t>2023</w:t>
      </w:r>
      <w:r>
        <w:rPr>
          <w:rFonts w:ascii="Times New Roman" w:eastAsia="Batang" w:hAnsi="Times New Roman"/>
          <w:sz w:val="20"/>
          <w:szCs w:val="20"/>
        </w:rPr>
        <w:t xml:space="preserve"> pod </w:t>
      </w:r>
      <w:r>
        <w:rPr>
          <w:rFonts w:ascii="Times New Roman" w:eastAsia="Batang" w:hAnsi="Times New Roman"/>
          <w:b/>
          <w:sz w:val="20"/>
          <w:szCs w:val="20"/>
        </w:rPr>
        <w:t>patronatem Burmistrza Miasta Płońsk</w:t>
      </w:r>
      <w:r>
        <w:rPr>
          <w:rFonts w:ascii="Times New Roman" w:eastAsia="Batang" w:hAnsi="Times New Roman"/>
          <w:sz w:val="20"/>
          <w:szCs w:val="20"/>
        </w:rPr>
        <w:t xml:space="preserve"> jest </w:t>
      </w:r>
      <w:r>
        <w:rPr>
          <w:rFonts w:ascii="Times New Roman" w:eastAsia="Batang" w:hAnsi="Times New Roman"/>
          <w:b/>
          <w:sz w:val="20"/>
          <w:szCs w:val="20"/>
        </w:rPr>
        <w:t xml:space="preserve">Miejski Ośrodek Pomocy Społecznej w Płońsku </w:t>
      </w:r>
      <w:r>
        <w:rPr>
          <w:rFonts w:ascii="Times New Roman" w:hAnsi="Times New Roman"/>
          <w:sz w:val="20"/>
          <w:szCs w:val="20"/>
        </w:rPr>
        <w:t>z siedzibą przy ul. św. M.M. Kolbe 9, 09-100 Płońsk.</w:t>
      </w:r>
    </w:p>
    <w:p w14:paraId="2AAC5C9E" w14:textId="77777777" w:rsidR="001D6FAB" w:rsidRDefault="00000000">
      <w:pPr>
        <w:pStyle w:val="Standard"/>
        <w:jc w:val="both"/>
      </w:pPr>
      <w:r>
        <w:rPr>
          <w:rFonts w:ascii="Times New Roman" w:eastAsia="Batang" w:hAnsi="Times New Roman"/>
          <w:sz w:val="20"/>
          <w:szCs w:val="20"/>
        </w:rPr>
        <w:t xml:space="preserve">  </w:t>
      </w:r>
    </w:p>
    <w:p w14:paraId="3169E30E" w14:textId="77777777" w:rsidR="001D6FAB" w:rsidRDefault="00000000">
      <w:pPr>
        <w:pStyle w:val="Akapitzlist"/>
        <w:spacing w:after="0"/>
        <w:ind w:left="0"/>
        <w:jc w:val="center"/>
      </w:pPr>
      <w:r>
        <w:rPr>
          <w:rFonts w:ascii="Times New Roman" w:hAnsi="Times New Roman"/>
          <w:b/>
          <w:sz w:val="20"/>
          <w:szCs w:val="20"/>
        </w:rPr>
        <w:t>§ 2. Uczestnicy</w:t>
      </w:r>
    </w:p>
    <w:p w14:paraId="463858C4" w14:textId="77777777" w:rsidR="001D6FAB" w:rsidRDefault="00000000">
      <w:pPr>
        <w:pStyle w:val="Standard"/>
        <w:spacing w:after="0"/>
        <w:jc w:val="both"/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b/>
          <w:sz w:val="20"/>
          <w:szCs w:val="20"/>
        </w:rPr>
        <w:t xml:space="preserve"> Konkurs</w:t>
      </w:r>
      <w:r>
        <w:rPr>
          <w:rFonts w:ascii="Times New Roman" w:hAnsi="Times New Roman"/>
          <w:sz w:val="20"/>
          <w:szCs w:val="20"/>
        </w:rPr>
        <w:t xml:space="preserve"> skierowany jest do </w:t>
      </w:r>
      <w:r>
        <w:rPr>
          <w:rFonts w:ascii="Times New Roman" w:eastAsia="Batang" w:hAnsi="Times New Roman"/>
          <w:b/>
          <w:sz w:val="20"/>
          <w:szCs w:val="20"/>
        </w:rPr>
        <w:t xml:space="preserve">dzieci i młodzieży </w:t>
      </w:r>
      <w:r>
        <w:rPr>
          <w:rFonts w:ascii="Times New Roman" w:eastAsia="Batang" w:hAnsi="Times New Roman"/>
          <w:sz w:val="20"/>
          <w:szCs w:val="20"/>
        </w:rPr>
        <w:t>z terenu miasta Płońska.</w:t>
      </w:r>
    </w:p>
    <w:p w14:paraId="7AB23862" w14:textId="77777777" w:rsidR="001D6FAB" w:rsidRDefault="001D6FAB">
      <w:pPr>
        <w:pStyle w:val="Standard"/>
        <w:jc w:val="both"/>
        <w:rPr>
          <w:rFonts w:ascii="Times New Roman" w:hAnsi="Times New Roman"/>
          <w:b/>
          <w:sz w:val="20"/>
          <w:szCs w:val="20"/>
        </w:rPr>
      </w:pPr>
    </w:p>
    <w:p w14:paraId="2229F7FF" w14:textId="77777777" w:rsidR="001D6FAB" w:rsidRDefault="00000000">
      <w:pPr>
        <w:pStyle w:val="Default"/>
        <w:jc w:val="center"/>
      </w:pPr>
      <w:r>
        <w:rPr>
          <w:b/>
          <w:sz w:val="20"/>
          <w:szCs w:val="20"/>
        </w:rPr>
        <w:t>§ 3.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Prace konkursowe</w:t>
      </w:r>
    </w:p>
    <w:p w14:paraId="3F1BB6CC" w14:textId="77777777" w:rsidR="001D6FAB" w:rsidRDefault="00000000">
      <w:pPr>
        <w:pStyle w:val="Standard"/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>Przedmiotem</w:t>
      </w:r>
      <w:r>
        <w:rPr>
          <w:rFonts w:ascii="Times New Roman" w:hAnsi="Times New Roman"/>
          <w:sz w:val="20"/>
          <w:szCs w:val="20"/>
        </w:rPr>
        <w:t xml:space="preserve"> Konkursu jest zaprojektowanie i </w:t>
      </w:r>
      <w:r>
        <w:rPr>
          <w:rFonts w:ascii="Times New Roman" w:hAnsi="Times New Roman"/>
          <w:sz w:val="20"/>
          <w:szCs w:val="20"/>
          <w:u w:val="single"/>
        </w:rPr>
        <w:t>SAMODZIELNE</w:t>
      </w:r>
      <w:r>
        <w:rPr>
          <w:rFonts w:ascii="Times New Roman" w:hAnsi="Times New Roman"/>
          <w:sz w:val="20"/>
          <w:szCs w:val="20"/>
        </w:rPr>
        <w:t xml:space="preserve"> wykonanie </w:t>
      </w:r>
      <w:r>
        <w:rPr>
          <w:rFonts w:ascii="Times New Roman" w:hAnsi="Times New Roman"/>
          <w:b/>
          <w:sz w:val="20"/>
          <w:szCs w:val="20"/>
        </w:rPr>
        <w:t xml:space="preserve">ozdoby </w:t>
      </w:r>
      <w:r>
        <w:rPr>
          <w:rFonts w:ascii="Times New Roman" w:hAnsi="Times New Roman" w:cs="Calibri"/>
          <w:b/>
          <w:color w:val="000000"/>
          <w:sz w:val="20"/>
          <w:szCs w:val="20"/>
        </w:rPr>
        <w:t>bożonarodzeniowej</w:t>
      </w:r>
      <w:r>
        <w:rPr>
          <w:rFonts w:ascii="Times New Roman" w:hAnsi="Times New Roman"/>
          <w:sz w:val="20"/>
          <w:szCs w:val="20"/>
        </w:rPr>
        <w:t xml:space="preserve">, posiadającej </w:t>
      </w:r>
      <w:r>
        <w:rPr>
          <w:rFonts w:ascii="Times New Roman" w:hAnsi="Times New Roman"/>
          <w:sz w:val="20"/>
          <w:szCs w:val="20"/>
          <w:u w:val="single"/>
        </w:rPr>
        <w:t>JAK NAJMNIEJ ELEMENTÓW GOTOWYCH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Calibri"/>
          <w:b/>
          <w:color w:val="000000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2. Prace konkursowe mogą mieć </w:t>
      </w:r>
      <w:r>
        <w:rPr>
          <w:rFonts w:ascii="Times New Roman" w:hAnsi="Times New Roman"/>
          <w:b/>
          <w:sz w:val="20"/>
          <w:szCs w:val="20"/>
        </w:rPr>
        <w:t>formę przestrzenną</w:t>
      </w:r>
      <w:r>
        <w:rPr>
          <w:rFonts w:ascii="Times New Roman" w:hAnsi="Times New Roman"/>
          <w:sz w:val="20"/>
          <w:szCs w:val="20"/>
        </w:rPr>
        <w:t xml:space="preserve"> lub </w:t>
      </w:r>
      <w:r>
        <w:rPr>
          <w:rFonts w:ascii="Times New Roman" w:hAnsi="Times New Roman"/>
          <w:b/>
          <w:sz w:val="20"/>
          <w:szCs w:val="20"/>
        </w:rPr>
        <w:t>płaską</w:t>
      </w:r>
      <w:r>
        <w:rPr>
          <w:rFonts w:ascii="Times New Roman" w:hAnsi="Times New Roman"/>
          <w:sz w:val="20"/>
          <w:szCs w:val="20"/>
        </w:rPr>
        <w:t xml:space="preserve">. Wielkość pracy </w:t>
      </w:r>
      <w:r>
        <w:rPr>
          <w:rFonts w:ascii="Times New Roman" w:hAnsi="Times New Roman"/>
          <w:b/>
          <w:sz w:val="20"/>
          <w:szCs w:val="20"/>
        </w:rPr>
        <w:t>dowolna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Calibri"/>
          <w:b/>
          <w:color w:val="000000"/>
          <w:sz w:val="20"/>
          <w:szCs w:val="20"/>
        </w:rPr>
        <w:br/>
      </w:r>
      <w:r>
        <w:rPr>
          <w:rFonts w:ascii="Times New Roman" w:eastAsia="Batang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 xml:space="preserve">Technika prac powinna </w:t>
      </w:r>
      <w:r>
        <w:rPr>
          <w:rFonts w:ascii="Times New Roman" w:hAnsi="Times New Roman"/>
          <w:b/>
          <w:sz w:val="20"/>
          <w:szCs w:val="20"/>
        </w:rPr>
        <w:t xml:space="preserve">zapewniać </w:t>
      </w:r>
      <w:r>
        <w:rPr>
          <w:rFonts w:ascii="Times New Roman" w:hAnsi="Times New Roman"/>
          <w:sz w:val="20"/>
          <w:szCs w:val="20"/>
        </w:rPr>
        <w:t>jej</w:t>
      </w:r>
      <w:r>
        <w:rPr>
          <w:rFonts w:ascii="Times New Roman" w:hAnsi="Times New Roman"/>
          <w:b/>
          <w:sz w:val="20"/>
          <w:szCs w:val="20"/>
        </w:rPr>
        <w:t xml:space="preserve"> bezpieczne dostarczenie</w:t>
      </w:r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b/>
          <w:sz w:val="20"/>
          <w:szCs w:val="20"/>
        </w:rPr>
        <w:t>wyeksponowanie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Calibri"/>
          <w:b/>
          <w:color w:val="000000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4. Do </w:t>
      </w:r>
      <w:r>
        <w:rPr>
          <w:rFonts w:ascii="Times New Roman" w:hAnsi="Times New Roman"/>
          <w:b/>
          <w:sz w:val="20"/>
          <w:szCs w:val="20"/>
        </w:rPr>
        <w:t>każdej pracy</w:t>
      </w:r>
      <w:r>
        <w:rPr>
          <w:rFonts w:ascii="Times New Roman" w:hAnsi="Times New Roman"/>
          <w:sz w:val="20"/>
          <w:szCs w:val="20"/>
        </w:rPr>
        <w:t xml:space="preserve"> należy dołączyć wypełnioną i podpisaną </w:t>
      </w:r>
      <w:r>
        <w:rPr>
          <w:rFonts w:ascii="Times New Roman" w:hAnsi="Times New Roman"/>
          <w:b/>
          <w:sz w:val="20"/>
          <w:szCs w:val="20"/>
        </w:rPr>
        <w:t>Kartę zgłoszeniową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 w:cs="Calibri"/>
          <w:b/>
          <w:color w:val="000000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u w:val="single"/>
        </w:rPr>
        <w:t>Brak wypełnionej karty uniemożliwi autorom pracy udziału</w:t>
      </w:r>
      <w:r>
        <w:rPr>
          <w:rFonts w:ascii="Times New Roman" w:hAnsi="Times New Roman"/>
          <w:sz w:val="20"/>
          <w:szCs w:val="20"/>
        </w:rPr>
        <w:t xml:space="preserve"> w konkursie.</w:t>
      </w:r>
      <w:r>
        <w:rPr>
          <w:rFonts w:ascii="Times New Roman" w:hAnsi="Times New Roman" w:cs="Calibri"/>
          <w:b/>
          <w:color w:val="000000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5. Każda praca powinna być ponadto opatrzona </w:t>
      </w:r>
      <w:r>
        <w:rPr>
          <w:rFonts w:ascii="Times New Roman" w:hAnsi="Times New Roman"/>
          <w:b/>
          <w:sz w:val="20"/>
          <w:szCs w:val="20"/>
        </w:rPr>
        <w:t>etykietą</w:t>
      </w:r>
      <w:r>
        <w:rPr>
          <w:rFonts w:ascii="Times New Roman" w:hAnsi="Times New Roman"/>
          <w:sz w:val="20"/>
          <w:szCs w:val="20"/>
        </w:rPr>
        <w:t xml:space="preserve">, zawierającą podstawowe dane autora pracy: IMIĘ, NAZWISKO, WIEK a także nr telefonu. Etykietę </w:t>
      </w:r>
      <w:r>
        <w:rPr>
          <w:rFonts w:ascii="Times New Roman" w:hAnsi="Times New Roman"/>
          <w:sz w:val="20"/>
          <w:szCs w:val="20"/>
          <w:u w:val="single"/>
        </w:rPr>
        <w:t>umieszczamy w miejscu mało widocznym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 w:cs="Calibri"/>
          <w:b/>
          <w:color w:val="000000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6. </w:t>
      </w:r>
      <w:r>
        <w:rPr>
          <w:rFonts w:ascii="Times New Roman" w:hAnsi="Times New Roman"/>
          <w:b/>
          <w:sz w:val="20"/>
          <w:szCs w:val="20"/>
        </w:rPr>
        <w:t>1 osoba</w:t>
      </w:r>
      <w:r>
        <w:rPr>
          <w:rFonts w:ascii="Times New Roman" w:hAnsi="Times New Roman"/>
          <w:sz w:val="20"/>
          <w:szCs w:val="20"/>
        </w:rPr>
        <w:t xml:space="preserve"> może dostarczyć </w:t>
      </w:r>
      <w:r>
        <w:rPr>
          <w:rFonts w:ascii="Times New Roman" w:hAnsi="Times New Roman"/>
          <w:sz w:val="20"/>
          <w:szCs w:val="20"/>
          <w:u w:val="single"/>
        </w:rPr>
        <w:t xml:space="preserve">nie więcej </w:t>
      </w:r>
      <w:r>
        <w:rPr>
          <w:rFonts w:ascii="Times New Roman" w:hAnsi="Times New Roman"/>
          <w:sz w:val="20"/>
          <w:szCs w:val="20"/>
        </w:rPr>
        <w:t xml:space="preserve">niż </w:t>
      </w:r>
      <w:r>
        <w:rPr>
          <w:rFonts w:ascii="Times New Roman" w:hAnsi="Times New Roman"/>
          <w:b/>
          <w:sz w:val="20"/>
          <w:szCs w:val="20"/>
        </w:rPr>
        <w:t>1 pracę</w:t>
      </w:r>
    </w:p>
    <w:p w14:paraId="25407CB0" w14:textId="77777777" w:rsidR="001D6FAB" w:rsidRDefault="001D6FAB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35FC37D7" w14:textId="77777777" w:rsidR="001D6FAB" w:rsidRDefault="00000000">
      <w:pPr>
        <w:pStyle w:val="Default"/>
        <w:jc w:val="center"/>
      </w:pPr>
      <w:r>
        <w:rPr>
          <w:b/>
          <w:sz w:val="20"/>
          <w:szCs w:val="20"/>
        </w:rPr>
        <w:t>§ 4. Cele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konkursu</w:t>
      </w:r>
    </w:p>
    <w:p w14:paraId="27F70D05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Cele konkursu:</w:t>
      </w:r>
    </w:p>
    <w:p w14:paraId="4BBB5175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podtrzymywanie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tradycji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wykonywania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ozdób bożonarodzeniowych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6C30CAC5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pobudzanie i </w:t>
      </w:r>
      <w:r>
        <w:rPr>
          <w:rFonts w:ascii="Times New Roman" w:hAnsi="Times New Roman"/>
          <w:sz w:val="20"/>
          <w:szCs w:val="20"/>
        </w:rPr>
        <w:t>kształtowanie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aktywności twórczej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osób w różnym wieku,</w:t>
      </w:r>
    </w:p>
    <w:p w14:paraId="26DFDC88" w14:textId="77777777" w:rsidR="001D6FAB" w:rsidRDefault="00000000">
      <w:pPr>
        <w:pStyle w:val="Default"/>
        <w:jc w:val="both"/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łączenie pokoleń</w:t>
      </w:r>
      <w:r>
        <w:rPr>
          <w:sz w:val="20"/>
          <w:szCs w:val="20"/>
        </w:rPr>
        <w:t xml:space="preserve"> w tworzeniu ozdób świątecznych (dzieci, rodzice i dziadkowie),</w:t>
      </w:r>
    </w:p>
    <w:p w14:paraId="751C15B6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b/>
          <w:sz w:val="20"/>
          <w:szCs w:val="20"/>
        </w:rPr>
        <w:t>inspiracja</w:t>
      </w:r>
      <w:r>
        <w:rPr>
          <w:rFonts w:ascii="Times New Roman" w:hAnsi="Times New Roman"/>
          <w:sz w:val="20"/>
          <w:szCs w:val="20"/>
        </w:rPr>
        <w:t xml:space="preserve"> do kreatywnych poszukiwań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różnorodnych rozwiązań plastycznych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(ciekawych materiałów i technik plastycznych)</w:t>
      </w:r>
      <w:r>
        <w:rPr>
          <w:rFonts w:ascii="Times New Roman" w:hAnsi="Times New Roman"/>
          <w:sz w:val="20"/>
          <w:szCs w:val="20"/>
        </w:rPr>
        <w:t>,</w:t>
      </w:r>
    </w:p>
    <w:p w14:paraId="5179CBD2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rozwijanie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wrażliwości estetycznej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wyobraźni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zdolności manualnych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uczestników konkursu,</w:t>
      </w:r>
    </w:p>
    <w:p w14:paraId="488D15EC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prezentacja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ozdoby świątecznej oraz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wymiana artystycznych doświadczeń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dzięki konkursowej konfrontacji.</w:t>
      </w:r>
    </w:p>
    <w:p w14:paraId="678EE862" w14:textId="77777777" w:rsidR="001D6FAB" w:rsidRDefault="001D6FAB">
      <w:pPr>
        <w:pStyle w:val="Standard"/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14:paraId="7075D5C9" w14:textId="77777777" w:rsidR="001D6FAB" w:rsidRDefault="001D6FAB">
      <w:pPr>
        <w:pStyle w:val="Standard"/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3976638" w14:textId="77777777" w:rsidR="001D6FAB" w:rsidRDefault="00000000">
      <w:pPr>
        <w:pStyle w:val="Standard"/>
        <w:spacing w:after="0" w:line="276" w:lineRule="auto"/>
        <w:jc w:val="center"/>
      </w:pPr>
      <w:r>
        <w:rPr>
          <w:rFonts w:ascii="Times New Roman" w:hAnsi="Times New Roman"/>
          <w:b/>
          <w:sz w:val="20"/>
          <w:szCs w:val="20"/>
        </w:rPr>
        <w:t>§ 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Warunki uczestnictwa w konkursie</w:t>
      </w:r>
    </w:p>
    <w:p w14:paraId="12396942" w14:textId="77777777" w:rsidR="001D6FAB" w:rsidRDefault="00000000">
      <w:pPr>
        <w:pStyle w:val="Default"/>
        <w:spacing w:line="276" w:lineRule="auto"/>
      </w:pPr>
      <w:r>
        <w:rPr>
          <w:sz w:val="20"/>
          <w:szCs w:val="20"/>
        </w:rPr>
        <w:t xml:space="preserve">1. Aby wziąć udział w konkursie należy: </w:t>
      </w:r>
      <w:r>
        <w:rPr>
          <w:sz w:val="20"/>
          <w:szCs w:val="20"/>
        </w:rPr>
        <w:br/>
        <w:t xml:space="preserve">- zapoznać się z </w:t>
      </w:r>
      <w:r>
        <w:rPr>
          <w:b/>
          <w:sz w:val="20"/>
          <w:szCs w:val="20"/>
        </w:rPr>
        <w:t>Regulaminem Konkursu</w:t>
      </w:r>
      <w:r>
        <w:rPr>
          <w:sz w:val="20"/>
          <w:szCs w:val="20"/>
        </w:rPr>
        <w:t xml:space="preserve"> i zaakceptować jego założenia,</w:t>
      </w:r>
    </w:p>
    <w:p w14:paraId="3F87C6A5" w14:textId="77777777" w:rsidR="001D6FAB" w:rsidRDefault="00000000">
      <w:pPr>
        <w:pStyle w:val="Standard"/>
        <w:spacing w:after="0" w:line="276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- wykonać </w:t>
      </w:r>
      <w:r>
        <w:rPr>
          <w:rFonts w:ascii="Times New Roman" w:hAnsi="Times New Roman"/>
          <w:b/>
          <w:color w:val="000000"/>
          <w:sz w:val="20"/>
          <w:szCs w:val="20"/>
        </w:rPr>
        <w:t>pracę</w:t>
      </w:r>
      <w:r>
        <w:rPr>
          <w:rFonts w:ascii="Times New Roman" w:hAnsi="Times New Roman"/>
          <w:color w:val="000000"/>
          <w:sz w:val="20"/>
          <w:szCs w:val="20"/>
        </w:rPr>
        <w:t xml:space="preserve"> zgodną z tematem konkursu.</w:t>
      </w:r>
    </w:p>
    <w:p w14:paraId="56DC6E39" w14:textId="77777777" w:rsidR="001D6FAB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  <w:lang w:bidi="en-US"/>
        </w:rPr>
        <w:t xml:space="preserve">Uczestnicy konkursu wypełniają </w:t>
      </w:r>
      <w:r>
        <w:rPr>
          <w:rFonts w:ascii="Times New Roman" w:hAnsi="Times New Roman"/>
          <w:b/>
          <w:sz w:val="20"/>
          <w:szCs w:val="20"/>
          <w:lang w:bidi="en-US"/>
        </w:rPr>
        <w:t>Kartę zgłoszeniową</w:t>
      </w:r>
      <w:r>
        <w:rPr>
          <w:rFonts w:ascii="Times New Roman" w:hAnsi="Times New Roman"/>
          <w:sz w:val="20"/>
          <w:szCs w:val="20"/>
          <w:lang w:bidi="en-US"/>
        </w:rPr>
        <w:t xml:space="preserve"> zawierającą następujące </w:t>
      </w:r>
      <w:r>
        <w:rPr>
          <w:rFonts w:ascii="Times New Roman" w:hAnsi="Times New Roman"/>
          <w:sz w:val="20"/>
          <w:szCs w:val="20"/>
          <w:u w:val="single"/>
          <w:lang w:bidi="en-US"/>
        </w:rPr>
        <w:t>dane autora pracy</w:t>
      </w:r>
      <w:r>
        <w:rPr>
          <w:rFonts w:ascii="Times New Roman" w:hAnsi="Times New Roman"/>
          <w:sz w:val="20"/>
          <w:szCs w:val="20"/>
          <w:lang w:bidi="en-US"/>
        </w:rPr>
        <w:t>:</w:t>
      </w:r>
    </w:p>
    <w:p w14:paraId="617D6915" w14:textId="77777777" w:rsidR="001D6FAB" w:rsidRDefault="00000000">
      <w:pPr>
        <w:pStyle w:val="Standard"/>
        <w:spacing w:after="0" w:line="276" w:lineRule="auto"/>
        <w:jc w:val="both"/>
      </w:pPr>
      <w:r>
        <w:rPr>
          <w:rFonts w:ascii="Times New Roman" w:hAnsi="Times New Roman"/>
          <w:sz w:val="20"/>
          <w:szCs w:val="20"/>
          <w:lang w:bidi="en-US"/>
        </w:rPr>
        <w:t xml:space="preserve">- </w:t>
      </w:r>
      <w:r>
        <w:rPr>
          <w:rFonts w:ascii="Times New Roman" w:hAnsi="Times New Roman"/>
          <w:b/>
          <w:sz w:val="20"/>
          <w:szCs w:val="20"/>
          <w:lang w:bidi="en-US"/>
        </w:rPr>
        <w:t xml:space="preserve">imię i nazwisko </w:t>
      </w:r>
      <w:r>
        <w:rPr>
          <w:rFonts w:ascii="Times New Roman" w:hAnsi="Times New Roman"/>
          <w:sz w:val="20"/>
          <w:szCs w:val="20"/>
          <w:lang w:bidi="en-US"/>
        </w:rPr>
        <w:t>oraz</w:t>
      </w:r>
      <w:r>
        <w:rPr>
          <w:rFonts w:ascii="Times New Roman" w:hAnsi="Times New Roman"/>
          <w:b/>
          <w:sz w:val="20"/>
          <w:szCs w:val="20"/>
          <w:lang w:bidi="en-US"/>
        </w:rPr>
        <w:t xml:space="preserve"> WIEK </w:t>
      </w:r>
      <w:r>
        <w:rPr>
          <w:rFonts w:ascii="Times New Roman" w:hAnsi="Times New Roman"/>
          <w:sz w:val="20"/>
          <w:szCs w:val="20"/>
          <w:lang w:bidi="en-US"/>
        </w:rPr>
        <w:t>(kategoria wiekowa),</w:t>
      </w:r>
    </w:p>
    <w:p w14:paraId="23352572" w14:textId="77777777" w:rsidR="001D6FAB" w:rsidRDefault="00000000">
      <w:pPr>
        <w:pStyle w:val="Standard"/>
        <w:spacing w:after="0"/>
        <w:jc w:val="both"/>
      </w:pPr>
      <w:r>
        <w:rPr>
          <w:rFonts w:ascii="Times New Roman" w:hAnsi="Times New Roman"/>
          <w:sz w:val="20"/>
          <w:szCs w:val="20"/>
          <w:lang w:bidi="en-US"/>
        </w:rPr>
        <w:t xml:space="preserve">-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adres i dane kontaktowe,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w tym nr telefonu</w:t>
      </w:r>
      <w:r>
        <w:rPr>
          <w:rFonts w:ascii="Times New Roman" w:hAnsi="Times New Roman"/>
          <w:color w:val="000000"/>
          <w:sz w:val="20"/>
          <w:szCs w:val="20"/>
        </w:rPr>
        <w:t xml:space="preserve"> !!</w:t>
      </w:r>
    </w:p>
    <w:p w14:paraId="48EA3F96" w14:textId="77777777" w:rsidR="001D6FAB" w:rsidRDefault="00000000">
      <w:pPr>
        <w:pStyle w:val="Standard"/>
        <w:spacing w:after="0"/>
        <w:jc w:val="both"/>
      </w:pPr>
      <w:r>
        <w:rPr>
          <w:rFonts w:ascii="Times New Roman" w:hAnsi="Times New Roman"/>
          <w:sz w:val="20"/>
          <w:szCs w:val="20"/>
          <w:lang w:bidi="en-US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 xml:space="preserve">zgodę na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przetwarzanie danych </w:t>
      </w:r>
      <w:r>
        <w:rPr>
          <w:rFonts w:ascii="Times New Roman" w:hAnsi="Times New Roman"/>
          <w:color w:val="000000"/>
          <w:sz w:val="20"/>
          <w:szCs w:val="20"/>
        </w:rPr>
        <w:t>osobowych,</w:t>
      </w:r>
    </w:p>
    <w:p w14:paraId="5D9627AB" w14:textId="77777777" w:rsidR="001D6FAB" w:rsidRDefault="00000000">
      <w:pPr>
        <w:pStyle w:val="Standard"/>
        <w:spacing w:after="0"/>
        <w:jc w:val="both"/>
      </w:pPr>
      <w:r>
        <w:rPr>
          <w:rFonts w:ascii="Times New Roman" w:hAnsi="Times New Roman"/>
          <w:color w:val="000000"/>
          <w:sz w:val="20"/>
          <w:szCs w:val="20"/>
        </w:rPr>
        <w:t>- oświadczenie o przekazaniu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praw autorskich</w:t>
      </w:r>
      <w:r>
        <w:rPr>
          <w:rFonts w:ascii="Times New Roman" w:hAnsi="Times New Roman"/>
          <w:color w:val="000000"/>
          <w:sz w:val="20"/>
          <w:szCs w:val="20"/>
        </w:rPr>
        <w:t xml:space="preserve"> na rzecz Organizatora,</w:t>
      </w:r>
    </w:p>
    <w:p w14:paraId="647CC494" w14:textId="77777777" w:rsidR="001D6FAB" w:rsidRDefault="00000000">
      <w:pPr>
        <w:pStyle w:val="Standard"/>
        <w:spacing w:after="0"/>
        <w:jc w:val="both"/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podpis autora</w:t>
      </w:r>
      <w:r>
        <w:rPr>
          <w:rFonts w:ascii="Times New Roman" w:hAnsi="Times New Roman"/>
          <w:color w:val="000000"/>
          <w:sz w:val="20"/>
          <w:szCs w:val="20"/>
        </w:rPr>
        <w:t xml:space="preserve"> pracy </w:t>
      </w:r>
      <w:r>
        <w:rPr>
          <w:rFonts w:ascii="Times New Roman" w:hAnsi="Times New Roman"/>
          <w:b/>
          <w:color w:val="000000"/>
          <w:sz w:val="20"/>
          <w:szCs w:val="20"/>
        </w:rPr>
        <w:t>oraz opiekuna</w:t>
      </w:r>
      <w:r>
        <w:rPr>
          <w:rFonts w:ascii="Times New Roman" w:hAnsi="Times New Roman"/>
          <w:color w:val="000000"/>
          <w:sz w:val="20"/>
          <w:szCs w:val="20"/>
        </w:rPr>
        <w:t xml:space="preserve"> uczestnika małoletniego/nauczyciela (w przypadku prac osób niepełnoletnich)</w:t>
      </w:r>
    </w:p>
    <w:p w14:paraId="218E4C77" w14:textId="77F3BDF8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3. </w:t>
      </w:r>
      <w:bookmarkStart w:id="1" w:name="_Hlk129600746"/>
      <w:r>
        <w:rPr>
          <w:rFonts w:ascii="Times New Roman" w:hAnsi="Times New Roman"/>
          <w:b/>
          <w:sz w:val="20"/>
          <w:szCs w:val="20"/>
        </w:rPr>
        <w:t>Zgłoszenie prac</w:t>
      </w:r>
      <w:r>
        <w:rPr>
          <w:rFonts w:ascii="Times New Roman" w:hAnsi="Times New Roman"/>
          <w:sz w:val="20"/>
          <w:szCs w:val="20"/>
        </w:rPr>
        <w:t xml:space="preserve"> do konkursu i zaakceptowanie postanowień niniejszego Regulaminu jest równoznaczne z zawarciem przez Uczestnika konkursu z Organizatorem, Umowy nieodpłatnego przeniesienia autorskich praw majątkowych, o której mowa w art. 41 ust. 1 pkt 1 ustawy z dnia 4 lutego 1994 r. o prawach autorskich i prawach pokrewnych (t.j. Dz.U. z 2022 r. poz. 2509). Powyższa Umowa obejmuje także wykonywanie zależnego prawa autorskiego. Pola eksploatacji na których będą wykonywane prawa autorskie oraz zależne zostają określone zgodnie z treścią art. 50 powołanej powyżej ustawy. W szczególności Organizator nabywa prawo do publikacji w wydawnictwach wszelkiego typu, wydawanych przez Organizatora oraz w Internecie.</w:t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Z chwilą doręczenia pracy </w:t>
      </w:r>
      <w:r>
        <w:rPr>
          <w:rFonts w:ascii="Times New Roman" w:hAnsi="Times New Roman"/>
          <w:sz w:val="20"/>
          <w:szCs w:val="20"/>
        </w:rPr>
        <w:lastRenderedPageBreak/>
        <w:t>konk</w:t>
      </w:r>
      <w:r w:rsidR="00E217EE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rsowej Organizatorowi, Organizator nabywa własność przedmiotu zgłoszonego przez Uczestnika na konkurs. Z chwilą wydania nagrody Uczestnikowi, na Organizatora przechodzą majątkowe prawa autorskie oraz prawa zależne do nagrodzonej pracy Uczestnika.</w:t>
      </w:r>
    </w:p>
    <w:bookmarkEnd w:id="1"/>
    <w:p w14:paraId="6B183DE1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b/>
          <w:sz w:val="20"/>
          <w:szCs w:val="20"/>
        </w:rPr>
        <w:t xml:space="preserve"> W zakresie przetwarzania danych osobowych uczestników są oni zobowiązani do wyrażenia zgody na przetwarzanie danych osobowych w konkursie i na cele z tym związane. Organizator konkursu jako administrator danych osobowych przekazuje uczestnikom klauzulę informacyjną spełniając swoje obowiązki w zakresie ochrony danych osobowych.</w:t>
      </w:r>
    </w:p>
    <w:p w14:paraId="1C0AD9FA" w14:textId="77777777" w:rsidR="001D6FAB" w:rsidRDefault="001D6FAB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58FB66" w14:textId="77777777" w:rsidR="001D6FAB" w:rsidRDefault="00000000">
      <w:pPr>
        <w:pStyle w:val="Standard"/>
        <w:spacing w:after="0"/>
        <w:jc w:val="center"/>
      </w:pPr>
      <w:r>
        <w:rPr>
          <w:rFonts w:ascii="Times New Roman" w:hAnsi="Times New Roman"/>
          <w:b/>
          <w:sz w:val="20"/>
          <w:szCs w:val="20"/>
        </w:rPr>
        <w:t>§ 6. Termin</w:t>
      </w:r>
      <w:r>
        <w:rPr>
          <w:rFonts w:ascii="Times New Roman" w:hAnsi="Times New Roman"/>
          <w:sz w:val="20"/>
          <w:szCs w:val="20"/>
        </w:rPr>
        <w:t xml:space="preserve"> i warunki </w:t>
      </w:r>
      <w:r>
        <w:rPr>
          <w:rFonts w:ascii="Times New Roman" w:hAnsi="Times New Roman"/>
          <w:b/>
          <w:sz w:val="20"/>
          <w:szCs w:val="20"/>
        </w:rPr>
        <w:t>dostarczenia prac</w:t>
      </w:r>
    </w:p>
    <w:p w14:paraId="5BB15F01" w14:textId="77777777" w:rsidR="001D6FAB" w:rsidRDefault="00000000">
      <w:pPr>
        <w:pStyle w:val="Standard"/>
        <w:spacing w:after="0"/>
        <w:jc w:val="both"/>
      </w:pPr>
      <w:r>
        <w:rPr>
          <w:rFonts w:ascii="Times New Roman" w:hAnsi="Times New Roman"/>
          <w:sz w:val="20"/>
          <w:szCs w:val="20"/>
        </w:rPr>
        <w:t>1. Prace z kartami zgłoszeniowymi należy dostarczyć:</w:t>
      </w:r>
    </w:p>
    <w:p w14:paraId="3E96993B" w14:textId="77777777" w:rsidR="001D6FAB" w:rsidRDefault="00000000">
      <w:pPr>
        <w:pStyle w:val="Standard"/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 do</w:t>
      </w:r>
      <w:r>
        <w:rPr>
          <w:rFonts w:ascii="Times New Roman" w:eastAsia="Batang" w:hAnsi="Times New Roman"/>
          <w:b/>
          <w:sz w:val="20"/>
          <w:szCs w:val="20"/>
        </w:rPr>
        <w:t xml:space="preserve"> Miejskiego Ośrodka Pomocy Społecznej w Płońsku</w:t>
      </w:r>
      <w:r>
        <w:rPr>
          <w:rFonts w:ascii="Times New Roman" w:hAnsi="Times New Roman"/>
          <w:sz w:val="20"/>
          <w:szCs w:val="20"/>
        </w:rPr>
        <w:t xml:space="preserve"> w godzinach 7.30-15.30</w:t>
      </w:r>
    </w:p>
    <w:p w14:paraId="32814D8B" w14:textId="77777777" w:rsidR="001D6FAB" w:rsidRDefault="001D6FAB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588908F" w14:textId="77777777" w:rsidR="001D6FAB" w:rsidRDefault="00000000">
      <w:pPr>
        <w:pStyle w:val="Standard"/>
        <w:spacing w:after="0"/>
        <w:jc w:val="center"/>
      </w:pPr>
      <w:r>
        <w:rPr>
          <w:rFonts w:ascii="Times New Roman" w:hAnsi="Times New Roman"/>
          <w:sz w:val="20"/>
          <w:szCs w:val="20"/>
        </w:rPr>
        <w:t>Miejski Ośrodek Pomocy Społecznej w Płońsku, ul. Kolbego 9, 09-100 Płońsk</w:t>
      </w:r>
    </w:p>
    <w:p w14:paraId="031E873C" w14:textId="77777777" w:rsidR="001D6FAB" w:rsidRDefault="00000000">
      <w:pPr>
        <w:pStyle w:val="Standard"/>
        <w:spacing w:after="0"/>
        <w:jc w:val="center"/>
      </w:pPr>
      <w:r>
        <w:rPr>
          <w:rFonts w:ascii="Times New Roman" w:hAnsi="Times New Roman"/>
          <w:b/>
          <w:sz w:val="20"/>
          <w:szCs w:val="20"/>
        </w:rPr>
        <w:t>z dopiskiem</w:t>
      </w:r>
      <w:r>
        <w:rPr>
          <w:rFonts w:ascii="Times New Roman" w:hAnsi="Times New Roman"/>
          <w:sz w:val="20"/>
          <w:szCs w:val="20"/>
        </w:rPr>
        <w:t xml:space="preserve"> „</w:t>
      </w:r>
      <w:r>
        <w:rPr>
          <w:rFonts w:ascii="Times New Roman" w:eastAsia="Batang" w:hAnsi="Times New Roman"/>
          <w:sz w:val="20"/>
          <w:szCs w:val="20"/>
          <w:u w:val="single"/>
        </w:rPr>
        <w:t>Konkurs na Najpiękniejszą Ozdobę Bożonarodzeniową 2023</w:t>
      </w:r>
      <w:r>
        <w:rPr>
          <w:rFonts w:ascii="Times New Roman" w:eastAsia="Batang" w:hAnsi="Times New Roman"/>
          <w:sz w:val="20"/>
          <w:szCs w:val="20"/>
        </w:rPr>
        <w:t>”</w:t>
      </w:r>
    </w:p>
    <w:p w14:paraId="4536AEA3" w14:textId="77777777" w:rsidR="001D6FAB" w:rsidRDefault="00000000">
      <w:pPr>
        <w:pStyle w:val="Standard"/>
        <w:spacing w:after="0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w nieprzekraczalnym terminie do </w:t>
      </w:r>
      <w:r>
        <w:rPr>
          <w:rFonts w:ascii="Times New Roman" w:hAnsi="Times New Roman"/>
          <w:sz w:val="20"/>
          <w:szCs w:val="20"/>
          <w:u w:val="single"/>
        </w:rPr>
        <w:t>13 grudnia 2023 r.</w:t>
      </w:r>
    </w:p>
    <w:p w14:paraId="5DD672A4" w14:textId="77777777" w:rsidR="001D6FAB" w:rsidRDefault="001D6FAB">
      <w:pPr>
        <w:pStyle w:val="Standard"/>
        <w:spacing w:after="0"/>
        <w:jc w:val="center"/>
        <w:rPr>
          <w:rFonts w:ascii="Times New Roman" w:eastAsia="Batang" w:hAnsi="Times New Roman"/>
          <w:sz w:val="20"/>
          <w:szCs w:val="20"/>
        </w:rPr>
      </w:pPr>
    </w:p>
    <w:p w14:paraId="06F8DCBE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2. Prace przesłane </w:t>
      </w:r>
      <w:r>
        <w:rPr>
          <w:rFonts w:ascii="Times New Roman" w:hAnsi="Times New Roman"/>
          <w:sz w:val="20"/>
          <w:szCs w:val="20"/>
          <w:u w:val="single"/>
        </w:rPr>
        <w:t>po terminie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nie będą oceniane</w:t>
      </w:r>
      <w:r>
        <w:rPr>
          <w:rFonts w:ascii="Times New Roman" w:hAnsi="Times New Roman"/>
          <w:sz w:val="20"/>
          <w:szCs w:val="20"/>
        </w:rPr>
        <w:t>.</w:t>
      </w:r>
    </w:p>
    <w:p w14:paraId="14390C5D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3. Organizator </w:t>
      </w:r>
      <w:r>
        <w:rPr>
          <w:rFonts w:ascii="Times New Roman" w:hAnsi="Times New Roman"/>
          <w:b/>
          <w:sz w:val="20"/>
          <w:szCs w:val="20"/>
        </w:rPr>
        <w:t>nie ponosi odpowiedzialności za uszkodzenia</w:t>
      </w:r>
      <w:r>
        <w:rPr>
          <w:rFonts w:ascii="Times New Roman" w:hAnsi="Times New Roman"/>
          <w:sz w:val="20"/>
          <w:szCs w:val="20"/>
        </w:rPr>
        <w:t xml:space="preserve"> powstałe podczas przesyłki prac konkursowych pocztą, a także za uszkodzenia (także nieodwracalne) powstałe podczas ekspozycji.</w:t>
      </w:r>
    </w:p>
    <w:p w14:paraId="6B9C0D1F" w14:textId="77777777" w:rsidR="001D6FAB" w:rsidRDefault="00000000">
      <w:pPr>
        <w:pStyle w:val="Standard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4. Dodatkowe informacje: Łukasz Gołębiewski, tel. </w:t>
      </w:r>
      <w:r>
        <w:rPr>
          <w:rFonts w:ascii="Times New Roman" w:hAnsi="Times New Roman"/>
          <w:b/>
          <w:sz w:val="20"/>
          <w:szCs w:val="20"/>
        </w:rPr>
        <w:t>23 662 29 90</w:t>
      </w:r>
      <w:r>
        <w:rPr>
          <w:rFonts w:ascii="Times New Roman" w:hAnsi="Times New Roman"/>
          <w:sz w:val="20"/>
          <w:szCs w:val="20"/>
        </w:rPr>
        <w:t xml:space="preserve">, mail: </w:t>
      </w:r>
      <w:r>
        <w:rPr>
          <w:rFonts w:ascii="Times New Roman" w:hAnsi="Times New Roman"/>
          <w:b/>
          <w:sz w:val="20"/>
          <w:szCs w:val="20"/>
        </w:rPr>
        <w:t>mopsplonsk@plonsk.pl.</w:t>
      </w:r>
    </w:p>
    <w:p w14:paraId="5CB04716" w14:textId="77777777" w:rsidR="001D6FAB" w:rsidRDefault="001D6FAB">
      <w:pPr>
        <w:pStyle w:val="Standard"/>
        <w:rPr>
          <w:rFonts w:ascii="Times New Roman" w:hAnsi="Times New Roman"/>
          <w:sz w:val="20"/>
          <w:szCs w:val="20"/>
        </w:rPr>
      </w:pPr>
    </w:p>
    <w:p w14:paraId="71A3F553" w14:textId="77777777" w:rsidR="001D6FAB" w:rsidRDefault="00000000">
      <w:pPr>
        <w:pStyle w:val="Standard"/>
        <w:spacing w:after="0"/>
        <w:jc w:val="center"/>
      </w:pPr>
      <w:r>
        <w:rPr>
          <w:rFonts w:ascii="Times New Roman" w:hAnsi="Times New Roman"/>
          <w:b/>
          <w:sz w:val="20"/>
          <w:szCs w:val="20"/>
        </w:rPr>
        <w:t>§ 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Zasady przyznawania nagród</w:t>
      </w:r>
    </w:p>
    <w:p w14:paraId="3A07654B" w14:textId="77777777" w:rsidR="001D6FAB" w:rsidRDefault="00000000">
      <w:pPr>
        <w:pStyle w:val="Default"/>
        <w:jc w:val="both"/>
      </w:pPr>
      <w:r>
        <w:rPr>
          <w:sz w:val="20"/>
          <w:szCs w:val="20"/>
        </w:rPr>
        <w:t xml:space="preserve">1. Prace oceniane będą przez </w:t>
      </w:r>
      <w:r>
        <w:rPr>
          <w:b/>
          <w:sz w:val="20"/>
          <w:szCs w:val="20"/>
        </w:rPr>
        <w:t xml:space="preserve">Komisję Konkursową </w:t>
      </w:r>
      <w:r>
        <w:rPr>
          <w:sz w:val="20"/>
          <w:szCs w:val="20"/>
        </w:rPr>
        <w:t>powołaną przez Kierownika Miejskiego Ośrodka Pomocy Społecznej w Płońsku.</w:t>
      </w:r>
    </w:p>
    <w:p w14:paraId="48C5B6B4" w14:textId="77777777" w:rsidR="001D6FAB" w:rsidRDefault="00000000">
      <w:pPr>
        <w:pStyle w:val="Default"/>
      </w:pPr>
      <w:r>
        <w:rPr>
          <w:sz w:val="20"/>
          <w:szCs w:val="20"/>
        </w:rPr>
        <w:t xml:space="preserve">2. Komisja Konkursowa oceni prace w </w:t>
      </w:r>
      <w:r>
        <w:rPr>
          <w:b/>
          <w:sz w:val="20"/>
          <w:szCs w:val="20"/>
        </w:rPr>
        <w:t>następujących kategoriach:</w:t>
      </w:r>
    </w:p>
    <w:p w14:paraId="63FEE3AA" w14:textId="77777777" w:rsidR="001D6FAB" w:rsidRDefault="00000000">
      <w:pPr>
        <w:pStyle w:val="Default"/>
        <w:ind w:firstLine="708"/>
      </w:pPr>
      <w:r>
        <w:rPr>
          <w:sz w:val="20"/>
          <w:szCs w:val="20"/>
        </w:rPr>
        <w:t>a) dzieci do lat 6,</w:t>
      </w:r>
    </w:p>
    <w:p w14:paraId="4470ED83" w14:textId="77777777" w:rsidR="001D6FAB" w:rsidRDefault="00000000">
      <w:pPr>
        <w:pStyle w:val="Default"/>
        <w:ind w:firstLine="708"/>
      </w:pPr>
      <w:r>
        <w:rPr>
          <w:sz w:val="20"/>
          <w:szCs w:val="20"/>
        </w:rPr>
        <w:t>b) dzieci w wieku 7 - 9 lat,</w:t>
      </w:r>
    </w:p>
    <w:p w14:paraId="3B54A4FD" w14:textId="77777777" w:rsidR="001D6FAB" w:rsidRDefault="00000000">
      <w:pPr>
        <w:pStyle w:val="Default"/>
        <w:ind w:firstLine="708"/>
      </w:pPr>
      <w:r>
        <w:rPr>
          <w:sz w:val="20"/>
          <w:szCs w:val="20"/>
        </w:rPr>
        <w:t>c) młodzież 10 - 15 lat,</w:t>
      </w:r>
    </w:p>
    <w:p w14:paraId="394A550D" w14:textId="77777777" w:rsidR="001D6FAB" w:rsidRDefault="00000000">
      <w:pPr>
        <w:pStyle w:val="Default"/>
        <w:ind w:left="708"/>
      </w:pPr>
      <w:r>
        <w:rPr>
          <w:sz w:val="20"/>
          <w:szCs w:val="20"/>
        </w:rPr>
        <w:t>d) młodzież 15-18 lat,</w:t>
      </w:r>
    </w:p>
    <w:p w14:paraId="73ADB713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3. Prace konkursowe będą </w:t>
      </w:r>
      <w:r>
        <w:rPr>
          <w:rFonts w:ascii="Times New Roman" w:hAnsi="Times New Roman"/>
          <w:b/>
          <w:color w:val="000000"/>
          <w:sz w:val="20"/>
          <w:szCs w:val="20"/>
        </w:rPr>
        <w:t>oceniane</w:t>
      </w:r>
      <w:r>
        <w:rPr>
          <w:rFonts w:ascii="Times New Roman" w:hAnsi="Times New Roman"/>
          <w:color w:val="000000"/>
          <w:sz w:val="20"/>
          <w:szCs w:val="20"/>
        </w:rPr>
        <w:t xml:space="preserve"> pod względem:</w:t>
      </w:r>
    </w:p>
    <w:p w14:paraId="6A554E8F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zgodności z wytycznymi regulaminu, </w:t>
      </w:r>
      <w:r>
        <w:rPr>
          <w:rFonts w:ascii="Times New Roman" w:hAnsi="Times New Roman"/>
          <w:b/>
          <w:sz w:val="20"/>
          <w:szCs w:val="20"/>
        </w:rPr>
        <w:t>estetyką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wykonania</w:t>
      </w:r>
      <w:r>
        <w:rPr>
          <w:rFonts w:ascii="Times New Roman" w:hAnsi="Times New Roman"/>
          <w:sz w:val="20"/>
          <w:szCs w:val="20"/>
        </w:rPr>
        <w:t xml:space="preserve"> pracy, ogólnym wyrazem artystycznym, </w:t>
      </w:r>
      <w:r>
        <w:rPr>
          <w:rFonts w:ascii="Times New Roman" w:hAnsi="Times New Roman"/>
          <w:b/>
          <w:sz w:val="20"/>
          <w:szCs w:val="20"/>
        </w:rPr>
        <w:t>oryginalnością</w:t>
      </w:r>
      <w:r>
        <w:rPr>
          <w:rFonts w:ascii="Times New Roman" w:hAnsi="Times New Roman"/>
          <w:sz w:val="20"/>
          <w:szCs w:val="20"/>
        </w:rPr>
        <w:t xml:space="preserve"> pomysłu oraz użytych materiałów a także </w:t>
      </w:r>
      <w:r>
        <w:rPr>
          <w:rFonts w:ascii="Times New Roman" w:hAnsi="Times New Roman"/>
          <w:b/>
          <w:sz w:val="20"/>
          <w:szCs w:val="20"/>
        </w:rPr>
        <w:t>stopniem trudności</w:t>
      </w:r>
      <w:r>
        <w:rPr>
          <w:rFonts w:ascii="Times New Roman" w:hAnsi="Times New Roman"/>
          <w:sz w:val="20"/>
          <w:szCs w:val="20"/>
        </w:rPr>
        <w:t xml:space="preserve"> wybranej techniki plastycznej.</w:t>
      </w:r>
    </w:p>
    <w:p w14:paraId="65B3AB20" w14:textId="77777777" w:rsidR="001D6FAB" w:rsidRDefault="001D6FAB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8B8C909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4. Komisja przyzna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w każdej kategorii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I-III miejsce </w:t>
      </w:r>
      <w:r>
        <w:rPr>
          <w:rFonts w:ascii="Times New Roman" w:hAnsi="Times New Roman"/>
          <w:color w:val="000000"/>
          <w:sz w:val="20"/>
          <w:szCs w:val="20"/>
        </w:rPr>
        <w:t xml:space="preserve">oraz </w:t>
      </w:r>
      <w:r>
        <w:rPr>
          <w:rFonts w:ascii="Times New Roman" w:hAnsi="Times New Roman"/>
          <w:b/>
          <w:color w:val="000000"/>
          <w:sz w:val="20"/>
          <w:szCs w:val="20"/>
        </w:rPr>
        <w:t>wyróżnienia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Komisja może przyznać nagrody dodatkowe.</w:t>
      </w:r>
      <w:r>
        <w:rPr>
          <w:rFonts w:ascii="Times New Roman" w:hAnsi="Times New Roman"/>
          <w:color w:val="000000"/>
          <w:sz w:val="20"/>
          <w:szCs w:val="20"/>
        </w:rPr>
        <w:t xml:space="preserve"> Autorzy zwycięskich prac otrzymają </w:t>
      </w:r>
      <w:r>
        <w:rPr>
          <w:rFonts w:ascii="Times New Roman" w:hAnsi="Times New Roman"/>
          <w:b/>
          <w:color w:val="000000"/>
          <w:sz w:val="20"/>
          <w:szCs w:val="20"/>
        </w:rPr>
        <w:t>dyplomy</w:t>
      </w:r>
      <w:r>
        <w:rPr>
          <w:rFonts w:ascii="Times New Roman" w:hAnsi="Times New Roman"/>
          <w:color w:val="000000"/>
          <w:sz w:val="20"/>
          <w:szCs w:val="20"/>
        </w:rPr>
        <w:t xml:space="preserve"> i </w:t>
      </w:r>
      <w:r>
        <w:rPr>
          <w:rFonts w:ascii="Times New Roman" w:hAnsi="Times New Roman"/>
          <w:b/>
          <w:color w:val="000000"/>
          <w:sz w:val="20"/>
          <w:szCs w:val="20"/>
        </w:rPr>
        <w:t>nagrody rzeczowe</w:t>
      </w:r>
      <w:r>
        <w:rPr>
          <w:rFonts w:ascii="Times New Roman" w:hAnsi="Times New Roman"/>
          <w:color w:val="000000"/>
          <w:sz w:val="20"/>
          <w:szCs w:val="20"/>
        </w:rPr>
        <w:t xml:space="preserve">, które będą wręczone podczas wydarzenia pn. Wigilia Miejska w dniu 17 grudnia 2023 r. w Rynku (Plac 15 Sierpnia). Prace </w:t>
      </w:r>
      <w:r>
        <w:rPr>
          <w:rFonts w:ascii="Times New Roman" w:hAnsi="Times New Roman"/>
          <w:b/>
          <w:color w:val="000000"/>
          <w:sz w:val="20"/>
          <w:szCs w:val="20"/>
        </w:rPr>
        <w:t>uczestników oraz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laureatów konkursu </w:t>
      </w:r>
      <w:r>
        <w:rPr>
          <w:rFonts w:ascii="Times New Roman" w:hAnsi="Times New Roman"/>
          <w:color w:val="000000"/>
          <w:sz w:val="20"/>
          <w:szCs w:val="20"/>
        </w:rPr>
        <w:t xml:space="preserve">zostaną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umieszczone jako element wystroju w holu Urzędu Miejskiego w Płońsku</w:t>
      </w:r>
      <w:r>
        <w:rPr>
          <w:rFonts w:ascii="Times New Roman" w:hAnsi="Times New Roman"/>
          <w:color w:val="000000"/>
          <w:sz w:val="20"/>
          <w:szCs w:val="20"/>
        </w:rPr>
        <w:t xml:space="preserve"> w okresie świąt bożonarodzeniowych.</w:t>
      </w:r>
    </w:p>
    <w:p w14:paraId="24053304" w14:textId="77777777" w:rsidR="001D6FAB" w:rsidRDefault="001D6FAB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682E4A3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5. Prace po demontażu dekoracji bożonarodzeniowej można będzie odebrać w Miejskim Ośrodku Pomocy Społecznej w Płońsku do 31.12.2023r.</w:t>
      </w:r>
    </w:p>
    <w:p w14:paraId="168A264C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4CEBE66F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6. </w:t>
      </w:r>
      <w:r>
        <w:rPr>
          <w:rFonts w:ascii="Times New Roman" w:hAnsi="Times New Roman"/>
          <w:b/>
          <w:color w:val="000000"/>
          <w:sz w:val="20"/>
          <w:szCs w:val="20"/>
        </w:rPr>
        <w:t>Decyzje Komisji</w:t>
      </w:r>
      <w:r>
        <w:rPr>
          <w:rFonts w:ascii="Times New Roman" w:hAnsi="Times New Roman"/>
          <w:color w:val="000000"/>
          <w:sz w:val="20"/>
          <w:szCs w:val="20"/>
        </w:rPr>
        <w:t xml:space="preserve"> są </w:t>
      </w:r>
      <w:r>
        <w:rPr>
          <w:rFonts w:ascii="Times New Roman" w:hAnsi="Times New Roman"/>
          <w:b/>
          <w:color w:val="000000"/>
          <w:sz w:val="20"/>
          <w:szCs w:val="20"/>
        </w:rPr>
        <w:t>ostateczne</w:t>
      </w:r>
      <w:r>
        <w:rPr>
          <w:rFonts w:ascii="Times New Roman" w:hAnsi="Times New Roman"/>
          <w:color w:val="000000"/>
          <w:sz w:val="20"/>
          <w:szCs w:val="20"/>
        </w:rPr>
        <w:t xml:space="preserve"> i nieodwołalne.</w:t>
      </w:r>
    </w:p>
    <w:p w14:paraId="10F40C57" w14:textId="77777777" w:rsidR="001D6FAB" w:rsidRDefault="001D6FAB">
      <w:pPr>
        <w:pStyle w:val="Standard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7D8A1B2D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7.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Lista laureatów </w:t>
      </w:r>
      <w:r>
        <w:rPr>
          <w:rFonts w:ascii="Times New Roman" w:hAnsi="Times New Roman"/>
          <w:color w:val="000000"/>
          <w:sz w:val="20"/>
          <w:szCs w:val="20"/>
        </w:rPr>
        <w:t>zostanie opublikowana na stronie</w:t>
      </w:r>
      <w:r>
        <w:rPr>
          <w:rFonts w:ascii="Times New Roman" w:hAnsi="Times New Roman"/>
          <w:sz w:val="20"/>
          <w:szCs w:val="20"/>
          <w:u w:val="single"/>
        </w:rPr>
        <w:t xml:space="preserve"> facebookowej</w:t>
      </w:r>
      <w:r>
        <w:rPr>
          <w:rFonts w:ascii="Times New Roman" w:hAnsi="Times New Roman"/>
          <w:sz w:val="20"/>
          <w:szCs w:val="20"/>
        </w:rPr>
        <w:t xml:space="preserve"> Urzędu Miasta Płońsk</w:t>
      </w:r>
      <w:r>
        <w:rPr>
          <w:rFonts w:ascii="Times New Roman" w:hAnsi="Times New Roman"/>
          <w:color w:val="000000"/>
          <w:sz w:val="20"/>
          <w:szCs w:val="20"/>
        </w:rPr>
        <w:t>, stronie facebookowej Miejskiego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Ośrodka Pomocy Społecznej w Płońsku oraz na stronie internetowej Urzędu Miasta Płońsk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>www.plonsk.pl</w:t>
      </w:r>
      <w:r>
        <w:rPr>
          <w:rFonts w:ascii="Times New Roman" w:hAnsi="Times New Roman"/>
          <w:color w:val="000000"/>
          <w:sz w:val="20"/>
          <w:szCs w:val="20"/>
        </w:rPr>
        <w:t xml:space="preserve">. O konkretnym </w:t>
      </w:r>
      <w:r>
        <w:rPr>
          <w:rFonts w:ascii="Times New Roman" w:hAnsi="Times New Roman"/>
          <w:b/>
          <w:color w:val="000000"/>
          <w:sz w:val="20"/>
          <w:szCs w:val="20"/>
        </w:rPr>
        <w:t>terminie wręczenia nagród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laureaci</w:t>
      </w:r>
      <w:r>
        <w:rPr>
          <w:rFonts w:ascii="Times New Roman" w:hAnsi="Times New Roman"/>
          <w:color w:val="000000"/>
          <w:sz w:val="20"/>
          <w:szCs w:val="20"/>
        </w:rPr>
        <w:t xml:space="preserve"> zostaną </w:t>
      </w:r>
      <w:r>
        <w:rPr>
          <w:rFonts w:ascii="Times New Roman" w:hAnsi="Times New Roman"/>
          <w:b/>
          <w:color w:val="000000"/>
          <w:sz w:val="20"/>
          <w:szCs w:val="20"/>
        </w:rPr>
        <w:t>powiadomieni telefonicznie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0B255474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</w:p>
    <w:p w14:paraId="696E9DF4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/>
          <w:bCs/>
          <w:sz w:val="20"/>
          <w:szCs w:val="16"/>
          <w:lang w:eastAsia="pl-PL"/>
        </w:rPr>
      </w:pPr>
    </w:p>
    <w:p w14:paraId="7FFE6CE1" w14:textId="77777777" w:rsidR="00E217EE" w:rsidRPr="00E217EE" w:rsidRDefault="00E217EE" w:rsidP="00E217EE">
      <w:pPr>
        <w:pStyle w:val="Standard"/>
        <w:spacing w:after="0" w:line="360" w:lineRule="auto"/>
        <w:ind w:left="7088"/>
        <w:rPr>
          <w:rFonts w:ascii="Times New Roman" w:eastAsia="Times New Roman" w:hAnsi="Times New Roman"/>
          <w:b/>
          <w:bCs/>
          <w:sz w:val="36"/>
          <w:szCs w:val="28"/>
          <w:lang w:eastAsia="pl-PL"/>
        </w:rPr>
      </w:pPr>
      <w:r w:rsidRPr="00E217EE"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BURMISTRZ</w:t>
      </w:r>
    </w:p>
    <w:p w14:paraId="5F4BEDB1" w14:textId="315E0BFB" w:rsidR="00E217EE" w:rsidRPr="0029567B" w:rsidRDefault="00E217EE" w:rsidP="00E217EE">
      <w:pPr>
        <w:pStyle w:val="Standard"/>
        <w:spacing w:after="0" w:line="360" w:lineRule="auto"/>
        <w:ind w:left="708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567B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Andrzej Pietrasik</w:t>
      </w:r>
    </w:p>
    <w:p w14:paraId="62DC272A" w14:textId="77777777" w:rsidR="00E217EE" w:rsidRPr="00E217EE" w:rsidRDefault="00E217EE" w:rsidP="00E217EE">
      <w:pPr>
        <w:pStyle w:val="Standard"/>
        <w:rPr>
          <w:rFonts w:ascii="Times New Roman" w:hAnsi="Times New Roman"/>
          <w:sz w:val="18"/>
          <w:szCs w:val="18"/>
        </w:rPr>
      </w:pPr>
      <w:r w:rsidRPr="00E217EE">
        <w:rPr>
          <w:rFonts w:ascii="Times New Roman" w:hAnsi="Times New Roman"/>
          <w:sz w:val="18"/>
          <w:szCs w:val="18"/>
        </w:rPr>
        <w:t xml:space="preserve">KIEROWNIK </w:t>
      </w:r>
      <w:r w:rsidRPr="00E217EE">
        <w:rPr>
          <w:rFonts w:ascii="Times New Roman" w:hAnsi="Times New Roman"/>
          <w:sz w:val="18"/>
          <w:szCs w:val="18"/>
        </w:rPr>
        <w:br/>
        <w:t xml:space="preserve">Miejskiego Ośrodka Pomocy Społecznej </w:t>
      </w:r>
      <w:r w:rsidRPr="00E217EE">
        <w:rPr>
          <w:rFonts w:ascii="Times New Roman" w:hAnsi="Times New Roman"/>
          <w:sz w:val="18"/>
          <w:szCs w:val="18"/>
        </w:rPr>
        <w:br/>
        <w:t xml:space="preserve">w Płońsku </w:t>
      </w:r>
      <w:r w:rsidRPr="00E217EE">
        <w:rPr>
          <w:rFonts w:ascii="Times New Roman" w:hAnsi="Times New Roman"/>
          <w:sz w:val="18"/>
          <w:szCs w:val="18"/>
        </w:rPr>
        <w:br/>
        <w:t>Łukasz Gołębiewski</w:t>
      </w:r>
    </w:p>
    <w:p w14:paraId="5A230A60" w14:textId="22037860" w:rsidR="00E217EE" w:rsidRPr="00E217EE" w:rsidRDefault="00E217EE" w:rsidP="00E217EE">
      <w:pPr>
        <w:pStyle w:val="Standard"/>
        <w:rPr>
          <w:rFonts w:ascii="Times New Roman" w:hAnsi="Times New Roman"/>
          <w:sz w:val="18"/>
          <w:szCs w:val="18"/>
        </w:rPr>
        <w:sectPr w:rsidR="00E217EE" w:rsidRPr="00E217EE">
          <w:footerReference w:type="default" r:id="rId8"/>
          <w:pgSz w:w="11906" w:h="16838"/>
          <w:pgMar w:top="1134" w:right="1418" w:bottom="1077" w:left="1418" w:header="708" w:footer="708" w:gutter="0"/>
          <w:cols w:space="708"/>
        </w:sectPr>
      </w:pPr>
      <w:r w:rsidRPr="00E217EE">
        <w:rPr>
          <w:rFonts w:ascii="Times New Roman" w:hAnsi="Times New Roman"/>
          <w:sz w:val="18"/>
          <w:szCs w:val="18"/>
        </w:rPr>
        <w:t xml:space="preserve">DYREKTOR </w:t>
      </w:r>
      <w:r w:rsidRPr="00E217EE">
        <w:rPr>
          <w:rFonts w:ascii="Times New Roman" w:hAnsi="Times New Roman"/>
          <w:sz w:val="18"/>
          <w:szCs w:val="18"/>
        </w:rPr>
        <w:br/>
        <w:t>Wydziału Polityki Społecznej</w:t>
      </w:r>
      <w:r w:rsidRPr="00E217EE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m</w:t>
      </w:r>
      <w:r w:rsidRPr="00E217EE">
        <w:rPr>
          <w:rFonts w:ascii="Times New Roman" w:hAnsi="Times New Roman"/>
          <w:sz w:val="18"/>
          <w:szCs w:val="18"/>
        </w:rPr>
        <w:t>g</w:t>
      </w:r>
      <w:r w:rsidR="0029567B">
        <w:rPr>
          <w:rFonts w:ascii="Times New Roman" w:hAnsi="Times New Roman"/>
          <w:sz w:val="18"/>
          <w:szCs w:val="18"/>
        </w:rPr>
        <w:t xml:space="preserve">r </w:t>
      </w:r>
      <w:r w:rsidRPr="00E217EE">
        <w:rPr>
          <w:rFonts w:ascii="Times New Roman" w:hAnsi="Times New Roman"/>
          <w:sz w:val="18"/>
          <w:szCs w:val="18"/>
        </w:rPr>
        <w:t>Krystyna Marszał-Jankows</w:t>
      </w:r>
      <w:r>
        <w:rPr>
          <w:rFonts w:ascii="Times New Roman" w:hAnsi="Times New Roman"/>
          <w:sz w:val="18"/>
          <w:szCs w:val="18"/>
        </w:rPr>
        <w:t>ka</w:t>
      </w:r>
    </w:p>
    <w:p w14:paraId="2EE07DCB" w14:textId="396FB622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nr 2 do Zarządzenia nr </w:t>
      </w:r>
      <w:r w:rsidR="00E217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0050.174.2023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Burmistrza Miasta Płońsk z dnia</w:t>
      </w:r>
      <w:r w:rsidR="00E217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4.12.2023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roku.</w:t>
      </w:r>
    </w:p>
    <w:p w14:paraId="7546A5BE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251516D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KARTA ZGŁOSZENIOWA</w:t>
      </w:r>
    </w:p>
    <w:p w14:paraId="74AD8F8C" w14:textId="77777777" w:rsidR="001D6FAB" w:rsidRDefault="00000000">
      <w:pPr>
        <w:pStyle w:val="Standard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KONKURSU NA NAJPIĘKNIEJSZĄ OZDOBĘ BOŻONARODZENIOWĄ 2023</w:t>
      </w:r>
    </w:p>
    <w:p w14:paraId="4168DC9B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Pod  patronatem Burmistrza Miasta Płońsk</w:t>
      </w:r>
    </w:p>
    <w:p w14:paraId="6EE3EBC4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8D8A6A7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A7E3699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Imię i nazwisko AUTORA pracy.....................................................................................................</w:t>
      </w:r>
    </w:p>
    <w:p w14:paraId="070174EF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DEFB722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WIEK autora pracy (kategoria wiekowa):.....................................................................................</w:t>
      </w:r>
    </w:p>
    <w:p w14:paraId="50518A0A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32970AE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47D4B540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Adres domowy/placówki (do korespondencji)</w:t>
      </w:r>
    </w:p>
    <w:p w14:paraId="463A439F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4410FC4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F06A65A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Telefon</w:t>
      </w:r>
    </w:p>
    <w:p w14:paraId="0D287D80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56350D1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2E206068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Imię i nazwisko opiekuna uczestnika niepełnoletniego lub nauczyciela</w:t>
      </w:r>
    </w:p>
    <w:p w14:paraId="2B1F40A3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8FF724C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AD0B995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OŚWIADCZENIE</w:t>
      </w:r>
    </w:p>
    <w:p w14:paraId="246C5928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BA506B4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Oświadczam, że zrozumiałem (-łam), iż zgłoszenie pracy do konkursu i zaakceptowanie postanowień Regulaminu Konkursu jest równoznaczne z zawarciem przez Uczestnika konkursu (lub jego opiekuna) z Organizatorem, Umowy nieodpłatnego przeniesienia autorskich praw majątkowych, o której mowa w art. 41 ust. 1 pkt 1 ustawy z dnia 4 lutego 1994 r. o prawach autorskich i prawach pokrewnych (t.j. Dz.U. z 2022 r. poz. 2509), na zasadach określonych w §5 Regulaminu.</w:t>
      </w:r>
    </w:p>
    <w:p w14:paraId="34FF29EB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BF7E008" w14:textId="77777777" w:rsidR="001D6FAB" w:rsidRDefault="0000000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ZGODA NA PRZETWARZANIE DANYCH</w:t>
      </w:r>
    </w:p>
    <w:p w14:paraId="2F5A6D92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B2A4BA3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Wyrażam zgodę na przetwarzanie danych osobowych moich/mojego dziecka/podopiecznego, w celu organizacji, uczestnictwa i przeprowadzenia Konkursu na Najpiękniejszą Ozdobę Bożonarodzeniową 2023. Posiadam wiedzę, że podanie danych jest dobrowolne, jednak konieczne do realizacji celów w jakim zostały zebrane.</w:t>
      </w:r>
    </w:p>
    <w:p w14:paraId="60A47EA2" w14:textId="77777777" w:rsidR="001D6FAB" w:rsidRDefault="0000000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Oświadczam, że zapoznałem (-łam) się z treścią klauzuli informacyjnej.</w:t>
      </w:r>
    </w:p>
    <w:p w14:paraId="219B0590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33130B1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125C5CD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1221899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416783A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7D0F3051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ABD9F2B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67900551" w14:textId="62B8D67B" w:rsidR="001D6FAB" w:rsidRPr="00E217EE" w:rsidRDefault="00000000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ab/>
        <w:t>Podpis autora pracy /Podpis opiekuna</w:t>
      </w:r>
    </w:p>
    <w:p w14:paraId="1B28E652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188EDD" w14:textId="77777777" w:rsidR="001D6FAB" w:rsidRDefault="001D6FAB">
      <w:pPr>
        <w:pStyle w:val="Standar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176845F" w14:textId="77777777" w:rsidR="00E217EE" w:rsidRDefault="00E217EE" w:rsidP="00E217EE">
      <w:pPr>
        <w:pStyle w:val="Standard"/>
        <w:spacing w:after="0" w:line="240" w:lineRule="auto"/>
        <w:ind w:left="694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B7D4771" w14:textId="77777777" w:rsidR="00E217EE" w:rsidRDefault="00E217EE" w:rsidP="00E217EE">
      <w:pPr>
        <w:pStyle w:val="Standard"/>
        <w:spacing w:after="0" w:line="240" w:lineRule="auto"/>
        <w:ind w:left="694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B8E78A" w14:textId="702AAA11" w:rsidR="00E217EE" w:rsidRPr="0029567B" w:rsidRDefault="00E217EE" w:rsidP="00E217EE">
      <w:pPr>
        <w:pStyle w:val="Standard"/>
        <w:spacing w:after="0" w:line="240" w:lineRule="auto"/>
        <w:ind w:left="6946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9567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BURMISTRZ</w:t>
      </w:r>
    </w:p>
    <w:p w14:paraId="0B37D008" w14:textId="77777777" w:rsidR="00E217EE" w:rsidRDefault="00E217EE" w:rsidP="00E217EE">
      <w:pPr>
        <w:pStyle w:val="Standard"/>
        <w:spacing w:after="0" w:line="240" w:lineRule="auto"/>
        <w:ind w:left="694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9778E4" w14:textId="78C72733" w:rsidR="00E217EE" w:rsidRDefault="00E217EE" w:rsidP="00E217EE">
      <w:pPr>
        <w:pStyle w:val="Standard"/>
        <w:spacing w:after="0" w:line="240" w:lineRule="auto"/>
        <w:ind w:left="694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17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Andrzej Pietrasik</w:t>
      </w:r>
    </w:p>
    <w:p w14:paraId="2FBABAD1" w14:textId="77777777" w:rsidR="00E217EE" w:rsidRDefault="00E217EE" w:rsidP="00E217EE">
      <w:pPr>
        <w:pStyle w:val="Standard"/>
        <w:spacing w:after="0" w:line="240" w:lineRule="auto"/>
        <w:ind w:left="694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355AC7E" w14:textId="77777777" w:rsidR="00E217EE" w:rsidRDefault="00E217EE" w:rsidP="00E217EE">
      <w:pPr>
        <w:pStyle w:val="Standard"/>
        <w:spacing w:after="0" w:line="240" w:lineRule="auto"/>
        <w:ind w:left="694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304BCC" w14:textId="77777777" w:rsidR="00E217EE" w:rsidRPr="00E217EE" w:rsidRDefault="00E217EE" w:rsidP="00E217EE">
      <w:pPr>
        <w:pStyle w:val="Standard"/>
        <w:spacing w:after="0" w:line="240" w:lineRule="auto"/>
        <w:ind w:left="694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005A1E9" w14:textId="77777777" w:rsidR="00E217EE" w:rsidRPr="00E217EE" w:rsidRDefault="00E217EE" w:rsidP="00E217EE">
      <w:pPr>
        <w:pStyle w:val="Standard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217EE">
        <w:rPr>
          <w:rFonts w:ascii="Times New Roman" w:eastAsia="Times New Roman" w:hAnsi="Times New Roman"/>
          <w:sz w:val="18"/>
          <w:szCs w:val="18"/>
          <w:lang w:eastAsia="pl-PL"/>
        </w:rPr>
        <w:t xml:space="preserve">KIEROWNIK </w:t>
      </w:r>
    </w:p>
    <w:p w14:paraId="032154BF" w14:textId="77777777" w:rsidR="00E217EE" w:rsidRPr="00E217EE" w:rsidRDefault="00E217EE" w:rsidP="00E217EE">
      <w:pPr>
        <w:pStyle w:val="Standard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217EE">
        <w:rPr>
          <w:rFonts w:ascii="Times New Roman" w:eastAsia="Times New Roman" w:hAnsi="Times New Roman"/>
          <w:sz w:val="18"/>
          <w:szCs w:val="18"/>
          <w:lang w:eastAsia="pl-PL"/>
        </w:rPr>
        <w:t xml:space="preserve">Miejskiego Ośrodka Pomocy Społecznej </w:t>
      </w:r>
    </w:p>
    <w:p w14:paraId="30BCC27C" w14:textId="77777777" w:rsidR="00E217EE" w:rsidRPr="00E217EE" w:rsidRDefault="00E217EE" w:rsidP="00E217EE">
      <w:pPr>
        <w:pStyle w:val="Standard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217EE">
        <w:rPr>
          <w:rFonts w:ascii="Times New Roman" w:eastAsia="Times New Roman" w:hAnsi="Times New Roman"/>
          <w:sz w:val="18"/>
          <w:szCs w:val="18"/>
          <w:lang w:eastAsia="pl-PL"/>
        </w:rPr>
        <w:t xml:space="preserve">w Płońsku </w:t>
      </w:r>
    </w:p>
    <w:p w14:paraId="547DD123" w14:textId="77777777" w:rsidR="00E217EE" w:rsidRDefault="00E217EE" w:rsidP="00E217EE">
      <w:pPr>
        <w:pStyle w:val="Standard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217EE">
        <w:rPr>
          <w:rFonts w:ascii="Times New Roman" w:eastAsia="Times New Roman" w:hAnsi="Times New Roman"/>
          <w:sz w:val="18"/>
          <w:szCs w:val="18"/>
          <w:lang w:eastAsia="pl-PL"/>
        </w:rPr>
        <w:t>Łukasz Gołębiewski</w:t>
      </w:r>
    </w:p>
    <w:p w14:paraId="50C7B193" w14:textId="77777777" w:rsidR="00E217EE" w:rsidRPr="00E217EE" w:rsidRDefault="00E217EE" w:rsidP="00E217EE">
      <w:pPr>
        <w:pStyle w:val="Standard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9CCFE22" w14:textId="77777777" w:rsidR="00E217EE" w:rsidRPr="00E217EE" w:rsidRDefault="00E217EE" w:rsidP="00E217EE">
      <w:pPr>
        <w:pStyle w:val="Standard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217EE">
        <w:rPr>
          <w:rFonts w:ascii="Times New Roman" w:eastAsia="Times New Roman" w:hAnsi="Times New Roman"/>
          <w:sz w:val="18"/>
          <w:szCs w:val="18"/>
          <w:lang w:eastAsia="pl-PL"/>
        </w:rPr>
        <w:t xml:space="preserve">DYREKTOR </w:t>
      </w:r>
    </w:p>
    <w:p w14:paraId="483E5710" w14:textId="77777777" w:rsidR="00E217EE" w:rsidRPr="00E217EE" w:rsidRDefault="00E217EE" w:rsidP="00E217EE">
      <w:pPr>
        <w:pStyle w:val="Standard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217EE">
        <w:rPr>
          <w:rFonts w:ascii="Times New Roman" w:eastAsia="Times New Roman" w:hAnsi="Times New Roman"/>
          <w:sz w:val="18"/>
          <w:szCs w:val="18"/>
          <w:lang w:eastAsia="pl-PL"/>
        </w:rPr>
        <w:t>Wydziału Polityki Społecznej</w:t>
      </w:r>
    </w:p>
    <w:p w14:paraId="30CE9CCA" w14:textId="60D26F4B" w:rsidR="00E217EE" w:rsidRDefault="0029567B" w:rsidP="00E217EE">
      <w:pPr>
        <w:pStyle w:val="Standard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m</w:t>
      </w:r>
      <w:r w:rsidR="00E217EE" w:rsidRPr="00E217EE">
        <w:rPr>
          <w:rFonts w:ascii="Times New Roman" w:eastAsia="Times New Roman" w:hAnsi="Times New Roman"/>
          <w:sz w:val="18"/>
          <w:szCs w:val="18"/>
          <w:lang w:eastAsia="pl-PL"/>
        </w:rPr>
        <w:t>g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r</w:t>
      </w:r>
      <w:r w:rsidR="00E217EE" w:rsidRPr="00E217EE">
        <w:rPr>
          <w:rFonts w:ascii="Times New Roman" w:eastAsia="Times New Roman" w:hAnsi="Times New Roman"/>
          <w:sz w:val="18"/>
          <w:szCs w:val="18"/>
          <w:lang w:eastAsia="pl-PL"/>
        </w:rPr>
        <w:t xml:space="preserve"> Krystyna Marszał-Jankowsk</w:t>
      </w:r>
      <w:r w:rsidR="00E217EE">
        <w:rPr>
          <w:rFonts w:ascii="Times New Roman" w:eastAsia="Times New Roman" w:hAnsi="Times New Roman"/>
          <w:sz w:val="18"/>
          <w:szCs w:val="18"/>
          <w:lang w:eastAsia="pl-PL"/>
        </w:rPr>
        <w:t xml:space="preserve">a </w:t>
      </w:r>
    </w:p>
    <w:p w14:paraId="7B8A3578" w14:textId="24DF97C8" w:rsidR="001D6FAB" w:rsidRPr="00E217EE" w:rsidRDefault="00000000" w:rsidP="00E217EE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KLAUZULA INFORMACYJNA O PRZETWARZANIU DANYCH OSOBOWYCH</w:t>
      </w:r>
    </w:p>
    <w:p w14:paraId="003225B9" w14:textId="77777777" w:rsidR="001D6FAB" w:rsidRDefault="001D6FAB">
      <w:pPr>
        <w:pStyle w:val="Standard"/>
        <w:suppressAutoHyphens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EDDD7B1" w14:textId="77777777" w:rsidR="001D6FAB" w:rsidRDefault="00000000">
      <w:pPr>
        <w:pStyle w:val="Standard"/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2016/679 </w:t>
      </w:r>
      <w:r>
        <w:rPr>
          <w:rFonts w:ascii="Times New Roman" w:eastAsia="Times New Roman" w:hAnsi="Times New Roman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Pani/Pana/dziecka danych osobowych oraz o przysługujących Pani/Panu prawach z tym związanych.</w:t>
      </w:r>
    </w:p>
    <w:p w14:paraId="3FA85E98" w14:textId="77777777" w:rsidR="001D6FAB" w:rsidRDefault="00000000">
      <w:pPr>
        <w:pStyle w:val="Standard"/>
        <w:suppressAutoHyphens w:val="0"/>
        <w:spacing w:after="0" w:line="240" w:lineRule="auto"/>
        <w:ind w:left="420" w:hanging="420"/>
      </w:pPr>
      <w:r>
        <w:rPr>
          <w:rFonts w:ascii="Times New Roman" w:eastAsia="Times New Roman" w:hAnsi="Times New Roman"/>
          <w:lang w:eastAsia="pl-PL"/>
        </w:rPr>
        <w:t>1.    </w:t>
      </w:r>
      <w:r>
        <w:rPr>
          <w:rFonts w:ascii="Times New Roman" w:eastAsia="Times New Roman" w:hAnsi="Times New Roman"/>
          <w:lang w:eastAsia="pl-PL"/>
        </w:rPr>
        <w:tab/>
        <w:t>Administratorem danych Pani/Pana danych osobowych jest Kierownik Miejskiego Ośrodka Pomocy Społecznej z siedzibą w Płońsku ul. Kolbe 9, 09-100 Płońsk, adres e-mail: mopsplonsk@plonsk.pl, tel.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23 662 29 90.</w:t>
      </w:r>
    </w:p>
    <w:p w14:paraId="3941C569" w14:textId="77777777" w:rsidR="001D6FAB" w:rsidRDefault="00000000">
      <w:pPr>
        <w:pStyle w:val="Standard"/>
        <w:suppressAutoHyphens w:val="0"/>
        <w:spacing w:after="0" w:line="240" w:lineRule="auto"/>
        <w:ind w:left="448" w:hanging="448"/>
        <w:jc w:val="both"/>
      </w:pPr>
      <w:r>
        <w:rPr>
          <w:rFonts w:ascii="Times New Roman" w:eastAsia="Times New Roman" w:hAnsi="Times New Roman"/>
          <w:lang w:eastAsia="pl-PL"/>
        </w:rPr>
        <w:t>2.</w:t>
      </w:r>
      <w:r>
        <w:rPr>
          <w:rFonts w:ascii="Times New Roman" w:eastAsia="Times New Roman" w:hAnsi="Times New Roman"/>
          <w:lang w:eastAsia="pl-PL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Miejskiego Ośrodka Pomocy Społecznej w Płońsku za pomocą adresu e – mail: </w:t>
      </w:r>
      <w:r>
        <w:rPr>
          <w:rFonts w:ascii="Times New Roman" w:eastAsia="Times New Roman" w:hAnsi="Times New Roman"/>
          <w:color w:val="0000FF"/>
          <w:u w:val="single"/>
          <w:lang w:eastAsia="pl-PL"/>
        </w:rPr>
        <w:t>iod@plonsk.pl</w:t>
      </w:r>
      <w:r>
        <w:rPr>
          <w:rFonts w:ascii="Times New Roman" w:eastAsia="Times New Roman" w:hAnsi="Times New Roman"/>
          <w:lang w:eastAsia="pl-PL"/>
        </w:rPr>
        <w:t xml:space="preserve"> lub telefonicznie tel. 23 663 13 61 albo pisemnie na adres siedziby administratora.</w:t>
      </w:r>
    </w:p>
    <w:p w14:paraId="2B3F1EF8" w14:textId="77777777" w:rsidR="001D6FAB" w:rsidRDefault="00000000">
      <w:pPr>
        <w:pStyle w:val="Standard"/>
        <w:suppressAutoHyphens w:val="0"/>
        <w:spacing w:after="0" w:line="240" w:lineRule="auto"/>
        <w:ind w:left="462" w:hanging="458"/>
        <w:jc w:val="both"/>
      </w:pPr>
      <w:r>
        <w:rPr>
          <w:rFonts w:ascii="Times New Roman" w:eastAsia="Times New Roman" w:hAnsi="Times New Roman"/>
          <w:lang w:eastAsia="pl-PL"/>
        </w:rPr>
        <w:t>3.</w:t>
      </w:r>
      <w:r>
        <w:rPr>
          <w:rFonts w:ascii="Times New Roman" w:eastAsia="Times New Roman" w:hAnsi="Times New Roman"/>
          <w:lang w:eastAsia="pl-PL"/>
        </w:rPr>
        <w:tab/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 xml:space="preserve">Podstawą do przetwarzania danych osobowych jest zgoda na przetwarzanie danych osobowych. </w:t>
      </w:r>
      <w:r>
        <w:rPr>
          <w:rFonts w:ascii="Times New Roman" w:eastAsia="Times New Roman" w:hAnsi="Times New Roman"/>
          <w:color w:val="000000"/>
          <w:lang w:eastAsia="pl-PL"/>
        </w:rPr>
        <w:t>Dane osobowe uczestników, laureatów i opiekunów będą przetwarzane w celu organizacji Konkursu na Najpiękniejszą Ozdobę Bożonarodzeniową 2023 i w celach podatkowych (dotyczy laureatów i wyróżnionych) – jeżeli występują obowiązki podatkowe.</w:t>
      </w:r>
    </w:p>
    <w:p w14:paraId="2F93D10F" w14:textId="77777777" w:rsidR="001D6FAB" w:rsidRDefault="00000000">
      <w:pPr>
        <w:pStyle w:val="Standard"/>
        <w:suppressAutoHyphens w:val="0"/>
        <w:spacing w:after="0" w:line="240" w:lineRule="auto"/>
        <w:ind w:left="476" w:hanging="472"/>
        <w:jc w:val="both"/>
      </w:pPr>
      <w:r>
        <w:rPr>
          <w:rFonts w:ascii="Times New Roman" w:eastAsia="Times New Roman" w:hAnsi="Times New Roman"/>
          <w:lang w:eastAsia="pl-PL"/>
        </w:rPr>
        <w:t>4.</w:t>
      </w:r>
      <w:r>
        <w:rPr>
          <w:rFonts w:ascii="Times New Roman" w:eastAsia="Times New Roman" w:hAnsi="Times New Roman"/>
          <w:lang w:eastAsia="pl-PL"/>
        </w:rPr>
        <w:tab/>
        <w:t>W związku z przetwarzaniem danych w celach, o których mowa w pkt 3,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54C7F26E" w14:textId="77777777" w:rsidR="001D6FAB" w:rsidRDefault="00000000">
      <w:pPr>
        <w:pStyle w:val="Standard"/>
        <w:suppressAutoHyphens w:val="0"/>
        <w:spacing w:after="0" w:line="240" w:lineRule="auto"/>
        <w:ind w:left="476" w:hanging="472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5.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 xml:space="preserve">Pani/Pana dane osobowe nie będą przekazywane do państw trzecich, a więc poza teren </w:t>
      </w:r>
      <w:r>
        <w:rPr>
          <w:rFonts w:ascii="Times New Roman" w:eastAsia="Times New Roman" w:hAnsi="Times New Roman"/>
          <w:b/>
          <w:bCs/>
          <w:lang w:eastAsia="pl-PL"/>
        </w:rPr>
        <w:t xml:space="preserve">Europejskiego Obszaru Gospodarczego (EOG) oraz do </w:t>
      </w:r>
      <w:r>
        <w:rPr>
          <w:rFonts w:ascii="Times New Roman" w:eastAsia="Times New Roman" w:hAnsi="Times New Roman"/>
          <w:lang w:eastAsia="pl-PL"/>
        </w:rPr>
        <w:t>organizacji międzynarodowych.</w:t>
      </w:r>
    </w:p>
    <w:p w14:paraId="15AC58D4" w14:textId="77777777" w:rsidR="001D6FAB" w:rsidRDefault="00000000">
      <w:pPr>
        <w:pStyle w:val="Standard"/>
        <w:tabs>
          <w:tab w:val="left" w:pos="966"/>
        </w:tabs>
        <w:suppressAutoHyphens w:val="0"/>
        <w:spacing w:after="0" w:line="240" w:lineRule="auto"/>
        <w:ind w:left="476" w:hanging="476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6.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Pani/Pana dane osobowe będą przechowywane przez okres niezbędny do realizacji celu określonego w pkt 3a</w:t>
      </w:r>
      <w:r>
        <w:rPr>
          <w:rFonts w:ascii="Times New Roman" w:eastAsia="Times New Roman" w:hAnsi="Times New Roman"/>
          <w:color w:val="000000"/>
          <w:lang w:eastAsia="pl-PL"/>
        </w:rPr>
        <w:t>, a po tym czasie przez okres oraz w zakresie wymaganym przez przepisy r</w:t>
      </w:r>
      <w:r>
        <w:rPr>
          <w:rFonts w:ascii="Times New Roman" w:eastAsia="Times New Roman" w:hAnsi="Times New Roman"/>
          <w:bCs/>
          <w:lang w:eastAsia="pl-PL"/>
        </w:rPr>
        <w:t>ozporządzenia Prezesa Rady Ministrów</w:t>
      </w:r>
      <w:r>
        <w:rPr>
          <w:rFonts w:ascii="Times New Roman" w:eastAsia="Times New Roman" w:hAnsi="Times New Roman"/>
          <w:lang w:eastAsia="pl-PL"/>
        </w:rPr>
        <w:t xml:space="preserve"> z dnia 18 stycznia 2011 r. </w:t>
      </w:r>
      <w:r>
        <w:rPr>
          <w:rFonts w:ascii="Times New Roman" w:eastAsia="Times New Roman" w:hAnsi="Times New Roman"/>
          <w:bCs/>
          <w:lang w:eastAsia="pl-PL"/>
        </w:rPr>
        <w:t>w sprawie instrukcji kancelaryjnej, jednolitych rzeczowych wykazów akt oraz instrukcji w sprawie organizacji i zakresu działania archiwów zakładowych.</w:t>
      </w:r>
    </w:p>
    <w:p w14:paraId="0FD881F4" w14:textId="77777777" w:rsidR="001D6FAB" w:rsidRDefault="00000000">
      <w:pPr>
        <w:pStyle w:val="Standard"/>
        <w:suppressAutoHyphens w:val="0"/>
        <w:spacing w:after="0" w:line="240" w:lineRule="auto"/>
        <w:ind w:left="476" w:hanging="472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7.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W związku z przetwarzaniem Pani/Pana danych osobowych przysługują Pani/Panu następujące uprawnienia:</w:t>
      </w:r>
    </w:p>
    <w:p w14:paraId="7FFE254F" w14:textId="77777777" w:rsidR="001D6FAB" w:rsidRDefault="00000000">
      <w:pPr>
        <w:pStyle w:val="Standard"/>
        <w:tabs>
          <w:tab w:val="left" w:pos="1540"/>
        </w:tabs>
        <w:suppressAutoHyphens w:val="0"/>
        <w:spacing w:after="0" w:line="240" w:lineRule="auto"/>
        <w:ind w:left="476" w:hanging="464"/>
        <w:jc w:val="both"/>
      </w:pPr>
      <w:r>
        <w:rPr>
          <w:rFonts w:ascii="Times New Roman" w:eastAsia="Times New Roman" w:hAnsi="Times New Roman"/>
          <w:lang w:eastAsia="pl-PL"/>
        </w:rPr>
        <w:t>a)</w:t>
      </w:r>
      <w:r>
        <w:rPr>
          <w:rFonts w:ascii="Times New Roman" w:eastAsia="Times New Roman" w:hAnsi="Times New Roman"/>
          <w:lang w:eastAsia="pl-PL"/>
        </w:rPr>
        <w:tab/>
        <w:t>prawo dostępu do treści swoich danych,</w:t>
      </w:r>
    </w:p>
    <w:p w14:paraId="53EA4654" w14:textId="77777777" w:rsidR="001D6FAB" w:rsidRDefault="00000000">
      <w:pPr>
        <w:pStyle w:val="Standard"/>
        <w:tabs>
          <w:tab w:val="left" w:pos="1008"/>
          <w:tab w:val="left" w:pos="1568"/>
        </w:tabs>
        <w:suppressAutoHyphens w:val="0"/>
        <w:spacing w:after="0" w:line="240" w:lineRule="auto"/>
        <w:ind w:left="504" w:hanging="504"/>
        <w:jc w:val="both"/>
      </w:pPr>
      <w:r>
        <w:rPr>
          <w:rFonts w:ascii="Times New Roman" w:eastAsia="Times New Roman" w:hAnsi="Times New Roman"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ab/>
        <w:t>prawo do żądania sprostowania (poprawiania) danych osobowych –  w przypadku gdy dane są nieprawidłowe lub niekompletne,</w:t>
      </w:r>
    </w:p>
    <w:p w14:paraId="5D98DD74" w14:textId="77777777" w:rsidR="001D6FAB" w:rsidRDefault="00000000">
      <w:pPr>
        <w:pStyle w:val="Standard"/>
        <w:tabs>
          <w:tab w:val="left" w:pos="1008"/>
          <w:tab w:val="left" w:pos="1568"/>
        </w:tabs>
        <w:suppressAutoHyphens w:val="0"/>
        <w:spacing w:after="0" w:line="240" w:lineRule="auto"/>
        <w:ind w:left="504" w:hanging="504"/>
        <w:jc w:val="both"/>
      </w:pPr>
      <w:r>
        <w:rPr>
          <w:rFonts w:ascii="Times New Roman" w:eastAsia="Times New Roman" w:hAnsi="Times New Roman"/>
          <w:lang w:eastAsia="pl-PL"/>
        </w:rPr>
        <w:t>c)</w:t>
      </w:r>
      <w:r>
        <w:rPr>
          <w:rFonts w:ascii="Times New Roman" w:eastAsia="Times New Roman" w:hAnsi="Times New Roman"/>
          <w:lang w:eastAsia="pl-PL"/>
        </w:rPr>
        <w:tab/>
        <w:t xml:space="preserve">prawo do żądania ograniczenia przetwarzania danych osobowych w przypadkach określonych </w:t>
      </w:r>
      <w:r>
        <w:rPr>
          <w:rFonts w:ascii="Times New Roman" w:eastAsia="Times New Roman" w:hAnsi="Times New Roman"/>
          <w:lang w:eastAsia="pl-PL"/>
        </w:rPr>
        <w:br/>
        <w:t>w art.18 ogólnego rozporządzenia o ochronie danych.</w:t>
      </w:r>
    </w:p>
    <w:p w14:paraId="4C749C48" w14:textId="77777777" w:rsidR="001D6FAB" w:rsidRDefault="00000000">
      <w:pPr>
        <w:pStyle w:val="Standard"/>
        <w:tabs>
          <w:tab w:val="left" w:pos="1008"/>
          <w:tab w:val="left" w:pos="1568"/>
        </w:tabs>
        <w:suppressAutoHyphens w:val="0"/>
        <w:spacing w:after="0" w:line="240" w:lineRule="auto"/>
        <w:ind w:left="504" w:hanging="504"/>
        <w:jc w:val="both"/>
      </w:pPr>
      <w:r>
        <w:rPr>
          <w:rFonts w:ascii="Times New Roman" w:eastAsia="Times New Roman" w:hAnsi="Times New Roman"/>
          <w:lang w:eastAsia="pl-PL"/>
        </w:rPr>
        <w:t>8.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14:paraId="309C5AA3" w14:textId="77777777" w:rsidR="001D6FAB" w:rsidRDefault="00000000">
      <w:pPr>
        <w:pStyle w:val="Standard"/>
        <w:suppressAutoHyphens w:val="0"/>
        <w:spacing w:after="0" w:line="240" w:lineRule="auto"/>
        <w:ind w:left="504" w:hanging="504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9.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Podanie przez Panią/Pana danych osobowych jest wymogiem ustawowym i ma charakter obowiązkowy, gdyż przesłankę przetwarzania danych osobowych stanowi przepis prawa.</w:t>
      </w:r>
    </w:p>
    <w:p w14:paraId="794DE8F1" w14:textId="77777777" w:rsidR="001D6FAB" w:rsidRDefault="00000000">
      <w:pPr>
        <w:pStyle w:val="Standard"/>
        <w:tabs>
          <w:tab w:val="left" w:pos="1009"/>
        </w:tabs>
        <w:suppressAutoHyphens w:val="0"/>
        <w:spacing w:after="0" w:line="240" w:lineRule="auto"/>
        <w:ind w:left="505" w:hanging="505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10.</w:t>
      </w:r>
      <w:r>
        <w:rPr>
          <w:rFonts w:ascii="Times New Roman" w:eastAsia="Times New Roman" w:hAnsi="Times New Roman"/>
          <w:lang w:eastAsia="pl-PL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14:paraId="3CEE5B90" w14:textId="77777777" w:rsidR="001D6FAB" w:rsidRDefault="001D6FAB">
      <w:pPr>
        <w:pStyle w:val="Standard"/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F3B8073" w14:textId="77777777" w:rsidR="001D6FAB" w:rsidRDefault="001D6FAB">
      <w:pPr>
        <w:pStyle w:val="Standard"/>
        <w:spacing w:after="0" w:line="240" w:lineRule="auto"/>
      </w:pPr>
    </w:p>
    <w:sectPr w:rsidR="001D6FA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BBBF" w14:textId="77777777" w:rsidR="003B2080" w:rsidRDefault="003B2080">
      <w:pPr>
        <w:spacing w:after="0" w:line="240" w:lineRule="auto"/>
      </w:pPr>
      <w:r>
        <w:separator/>
      </w:r>
    </w:p>
  </w:endnote>
  <w:endnote w:type="continuationSeparator" w:id="0">
    <w:p w14:paraId="6A291927" w14:textId="77777777" w:rsidR="003B2080" w:rsidRDefault="003B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3402" w14:textId="77777777" w:rsidR="00000000" w:rsidRDefault="0000000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F426" w14:textId="77777777" w:rsidR="00E217EE" w:rsidRDefault="00E217E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7FD8" w14:textId="77777777" w:rsidR="00000000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4D91" w14:textId="77777777" w:rsidR="003B2080" w:rsidRDefault="003B20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839358" w14:textId="77777777" w:rsidR="003B2080" w:rsidRDefault="003B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D541" w14:textId="77777777" w:rsidR="00000000" w:rsidRDefault="000000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E60"/>
    <w:multiLevelType w:val="multilevel"/>
    <w:tmpl w:val="5CC2D5BE"/>
    <w:styleLink w:val="WWNum1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1.%2.%3."/>
      <w:lvlJc w:val="right"/>
      <w:pPr>
        <w:ind w:left="3012" w:hanging="180"/>
      </w:pPr>
    </w:lvl>
    <w:lvl w:ilvl="3">
      <w:start w:val="1"/>
      <w:numFmt w:val="decimal"/>
      <w:lvlText w:val="%1.%2.%3.%4."/>
      <w:lvlJc w:val="left"/>
      <w:pPr>
        <w:ind w:left="3732" w:hanging="360"/>
      </w:pPr>
    </w:lvl>
    <w:lvl w:ilvl="4">
      <w:start w:val="1"/>
      <w:numFmt w:val="lowerLetter"/>
      <w:lvlText w:val="%1.%2.%3.%4.%5."/>
      <w:lvlJc w:val="left"/>
      <w:pPr>
        <w:ind w:left="4452" w:hanging="360"/>
      </w:pPr>
    </w:lvl>
    <w:lvl w:ilvl="5">
      <w:start w:val="1"/>
      <w:numFmt w:val="lowerRoman"/>
      <w:lvlText w:val="%1.%2.%3.%4.%5.%6."/>
      <w:lvlJc w:val="right"/>
      <w:pPr>
        <w:ind w:left="5172" w:hanging="180"/>
      </w:pPr>
    </w:lvl>
    <w:lvl w:ilvl="6">
      <w:start w:val="1"/>
      <w:numFmt w:val="decimal"/>
      <w:lvlText w:val="%1.%2.%3.%4.%5.%6.%7."/>
      <w:lvlJc w:val="left"/>
      <w:pPr>
        <w:ind w:left="5892" w:hanging="360"/>
      </w:pPr>
    </w:lvl>
    <w:lvl w:ilvl="7">
      <w:start w:val="1"/>
      <w:numFmt w:val="lowerLetter"/>
      <w:lvlText w:val="%1.%2.%3.%4.%5.%6.%7.%8."/>
      <w:lvlJc w:val="left"/>
      <w:pPr>
        <w:ind w:left="6612" w:hanging="360"/>
      </w:pPr>
    </w:lvl>
    <w:lvl w:ilvl="8">
      <w:start w:val="1"/>
      <w:numFmt w:val="lowerRoman"/>
      <w:lvlText w:val="%1.%2.%3.%4.%5.%6.%7.%8.%9."/>
      <w:lvlJc w:val="right"/>
      <w:pPr>
        <w:ind w:left="7332" w:hanging="180"/>
      </w:pPr>
    </w:lvl>
  </w:abstractNum>
  <w:num w:numId="1" w16cid:durableId="69816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6FAB"/>
    <w:rsid w:val="001D6FAB"/>
    <w:rsid w:val="0029567B"/>
    <w:rsid w:val="003B2080"/>
    <w:rsid w:val="00572262"/>
    <w:rsid w:val="00670586"/>
    <w:rsid w:val="008F13B9"/>
    <w:rsid w:val="00BA4D28"/>
    <w:rsid w:val="00E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ACC0"/>
  <w15:docId w15:val="{35294456-8A9D-4513-A48D-B165C74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47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1839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Ślubowska</dc:creator>
  <cp:lastModifiedBy>Lidia Kowalik</cp:lastModifiedBy>
  <cp:revision>3</cp:revision>
  <cp:lastPrinted>2023-12-04T11:18:00Z</cp:lastPrinted>
  <dcterms:created xsi:type="dcterms:W3CDTF">2023-12-05T10:40:00Z</dcterms:created>
  <dcterms:modified xsi:type="dcterms:W3CDTF">2023-12-05T12:20:00Z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